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56D292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16A920"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630A8A"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E9828C7" w14:textId="20D452D3" w:rsidR="003F01D8" w:rsidRPr="00226134" w:rsidRDefault="0035711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46000FBE" wp14:editId="58B7DE3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6676"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C5FA8EB"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4CDFF000" w14:textId="77777777" w:rsidR="008A5F5A" w:rsidRDefault="008A5F5A" w:rsidP="008A5F5A">
                                  <w:pPr>
                                    <w:tabs>
                                      <w:tab w:val="left" w:pos="3119"/>
                                    </w:tabs>
                                    <w:spacing w:after="0"/>
                                    <w:jc w:val="right"/>
                                    <w:rPr>
                                      <w:rFonts w:ascii="Verdana" w:hAnsi="Verdana"/>
                                      <w:b/>
                                      <w:i/>
                                      <w:color w:val="003CB4"/>
                                      <w:sz w:val="14"/>
                                      <w:szCs w:val="16"/>
                                      <w:lang w:val="en-GB"/>
                                    </w:rPr>
                                  </w:pPr>
                                </w:p>
                                <w:p w14:paraId="4607056B" w14:textId="77777777" w:rsidR="008A5F5A" w:rsidRDefault="008A5F5A" w:rsidP="008A5F5A">
                                  <w:pPr>
                                    <w:tabs>
                                      <w:tab w:val="left" w:pos="3119"/>
                                    </w:tabs>
                                    <w:spacing w:after="0"/>
                                    <w:jc w:val="right"/>
                                    <w:rPr>
                                      <w:rFonts w:ascii="Verdana" w:hAnsi="Verdana"/>
                                      <w:b/>
                                      <w:i/>
                                      <w:color w:val="003CB4"/>
                                      <w:sz w:val="14"/>
                                      <w:szCs w:val="16"/>
                                      <w:lang w:val="en-GB"/>
                                    </w:rPr>
                                  </w:pPr>
                                </w:p>
                                <w:p w14:paraId="1667B66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0FB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A586676"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C5FA8EB"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4CDFF000" w14:textId="77777777" w:rsidR="008A5F5A" w:rsidRDefault="008A5F5A" w:rsidP="008A5F5A">
                            <w:pPr>
                              <w:tabs>
                                <w:tab w:val="left" w:pos="3119"/>
                              </w:tabs>
                              <w:spacing w:after="0"/>
                              <w:jc w:val="right"/>
                              <w:rPr>
                                <w:rFonts w:ascii="Verdana" w:hAnsi="Verdana"/>
                                <w:b/>
                                <w:i/>
                                <w:color w:val="003CB4"/>
                                <w:sz w:val="14"/>
                                <w:szCs w:val="16"/>
                                <w:lang w:val="en-GB"/>
                              </w:rPr>
                            </w:pPr>
                          </w:p>
                          <w:p w14:paraId="4607056B" w14:textId="77777777" w:rsidR="008A5F5A" w:rsidRDefault="008A5F5A" w:rsidP="008A5F5A">
                            <w:pPr>
                              <w:tabs>
                                <w:tab w:val="left" w:pos="3119"/>
                              </w:tabs>
                              <w:spacing w:after="0"/>
                              <w:jc w:val="right"/>
                              <w:rPr>
                                <w:rFonts w:ascii="Verdana" w:hAnsi="Verdana"/>
                                <w:b/>
                                <w:i/>
                                <w:color w:val="003CB4"/>
                                <w:sz w:val="14"/>
                                <w:szCs w:val="16"/>
                                <w:lang w:val="en-GB"/>
                              </w:rPr>
                            </w:pPr>
                          </w:p>
                          <w:p w14:paraId="1667B66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E61093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BAAB820"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F66924C"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D072C0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730C7C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09162DE3"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7D1CEA2"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F0FF89"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687E6B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6AAB9F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AC4CF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1231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C0B29D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35081C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28EBDD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82006" w14:paraId="7D7E9B93"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2EB2133"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65832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E65895F"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853D45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304B50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6A192F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F8FDF8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782006" w14:paraId="1F91312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D234152"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C8DEEC9"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7C0E629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EE854C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20A2DB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87A463"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BA2F93"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ABFEA6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82006" w14:paraId="6ED07DB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016E7E1"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proofErr w:type="spellStart"/>
            <w:r w:rsidRPr="00226134">
              <w:rPr>
                <w:rFonts w:ascii="Calibri" w:eastAsia="Times New Roman" w:hAnsi="Calibri" w:cs="Times New Roman"/>
                <w:b/>
                <w:bCs/>
                <w:color w:val="000000"/>
                <w:sz w:val="16"/>
                <w:szCs w:val="16"/>
                <w:lang w:val="en-GB" w:eastAsia="en-GB"/>
              </w:rPr>
              <w:t>ReceivingOrganisation</w:t>
            </w:r>
            <w:proofErr w:type="spellEnd"/>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CA664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4C171F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E5DA9"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F9BEE1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C08DB91"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3ADC17E7"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88DC4AC"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1BEC676"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0B14C6F"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4F750345"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70B43B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631683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077202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451957C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8493E70"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2CED4407"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557856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9A5977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D089092"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CCE16BD"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94B3763"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598ABED"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782006" w14:paraId="72DD4169"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3C9EF2FA"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8DC34AA"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82006" w14:paraId="3DC058C1"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234950"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82006" w14:paraId="7155F1CA"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719C406"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5281E0D6"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5B9B5698"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82006" w14:paraId="78B9D08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29B3CB"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FE32B52" w14:textId="77777777" w:rsidR="00137EAF" w:rsidRDefault="00137EAF" w:rsidP="00467D99">
            <w:pPr>
              <w:spacing w:after="0"/>
              <w:ind w:right="-993"/>
              <w:rPr>
                <w:rFonts w:cs="Calibri"/>
                <w:b/>
                <w:sz w:val="16"/>
                <w:szCs w:val="16"/>
                <w:lang w:val="en-GB"/>
              </w:rPr>
            </w:pPr>
          </w:p>
          <w:p w14:paraId="6901A195" w14:textId="77777777" w:rsidR="00137EAF" w:rsidRPr="00226134" w:rsidRDefault="00137EAF" w:rsidP="00467D99">
            <w:pPr>
              <w:spacing w:after="0"/>
              <w:ind w:right="-993"/>
              <w:rPr>
                <w:rFonts w:cs="Arial"/>
                <w:sz w:val="16"/>
                <w:szCs w:val="16"/>
                <w:lang w:val="en-GB"/>
              </w:rPr>
            </w:pPr>
          </w:p>
          <w:p w14:paraId="7EA0C530" w14:textId="77777777" w:rsidR="00137EAF" w:rsidRPr="00226134" w:rsidRDefault="00137EAF" w:rsidP="00467D99">
            <w:pPr>
              <w:spacing w:after="0"/>
              <w:ind w:right="-993"/>
              <w:rPr>
                <w:rFonts w:cs="Arial"/>
                <w:sz w:val="16"/>
                <w:szCs w:val="16"/>
                <w:lang w:val="en-GB"/>
              </w:rPr>
            </w:pPr>
          </w:p>
        </w:tc>
      </w:tr>
      <w:tr w:rsidR="00137EAF" w:rsidRPr="00782006" w14:paraId="2C4E3FB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B80A754"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proofErr w:type="spellStart"/>
            <w:r w:rsidR="0066116C">
              <w:rPr>
                <w:rFonts w:cs="Calibri"/>
                <w:b/>
                <w:sz w:val="16"/>
                <w:szCs w:val="16"/>
                <w:lang w:val="en-GB"/>
              </w:rPr>
              <w:t>by</w:t>
            </w:r>
            <w:r w:rsidRPr="00226134">
              <w:rPr>
                <w:rFonts w:cs="Calibri"/>
                <w:b/>
                <w:sz w:val="16"/>
                <w:szCs w:val="16"/>
                <w:lang w:val="en-GB"/>
              </w:rPr>
              <w:t>the</w:t>
            </w:r>
            <w:proofErr w:type="spellEnd"/>
            <w:r w:rsidRPr="00226134">
              <w:rPr>
                <w:rFonts w:cs="Calibri"/>
                <w:b/>
                <w:sz w:val="16"/>
                <w:szCs w:val="16"/>
                <w:lang w:val="en-GB"/>
              </w:rPr>
              <w:t xml:space="preserv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619FF97C" w14:textId="77777777" w:rsidR="00137EAF" w:rsidRDefault="00137EAF" w:rsidP="00467D99">
            <w:pPr>
              <w:spacing w:after="0"/>
              <w:ind w:right="-992"/>
              <w:rPr>
                <w:rFonts w:cs="Arial"/>
                <w:sz w:val="16"/>
                <w:szCs w:val="16"/>
                <w:lang w:val="en-GB"/>
              </w:rPr>
            </w:pPr>
          </w:p>
          <w:p w14:paraId="5132FE2F" w14:textId="77777777" w:rsidR="00137EAF" w:rsidRPr="00226134" w:rsidRDefault="00137EAF" w:rsidP="00467D99">
            <w:pPr>
              <w:spacing w:after="0"/>
              <w:ind w:right="-992"/>
              <w:rPr>
                <w:rFonts w:cs="Calibri"/>
                <w:b/>
                <w:sz w:val="16"/>
                <w:szCs w:val="16"/>
                <w:lang w:val="en-GB"/>
              </w:rPr>
            </w:pPr>
          </w:p>
        </w:tc>
      </w:tr>
      <w:tr w:rsidR="00137EAF" w:rsidRPr="00226134" w14:paraId="34535E5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F040BA"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BEFFE35" w14:textId="77777777" w:rsidR="00137EAF" w:rsidRPr="00226134" w:rsidRDefault="00137EAF" w:rsidP="00467D99">
            <w:pPr>
              <w:spacing w:after="0"/>
              <w:ind w:left="-6" w:firstLine="6"/>
              <w:rPr>
                <w:rFonts w:cs="Arial"/>
                <w:sz w:val="16"/>
                <w:szCs w:val="16"/>
                <w:lang w:val="en-GB"/>
              </w:rPr>
            </w:pPr>
          </w:p>
          <w:p w14:paraId="30F7FA8A" w14:textId="77777777" w:rsidR="00137EAF" w:rsidRPr="00226134" w:rsidRDefault="00137EAF" w:rsidP="00467D99">
            <w:pPr>
              <w:spacing w:after="0"/>
              <w:ind w:left="-6" w:firstLine="6"/>
              <w:rPr>
                <w:rFonts w:cs="Calibri"/>
                <w:b/>
                <w:sz w:val="16"/>
                <w:szCs w:val="16"/>
                <w:lang w:val="en-GB"/>
              </w:rPr>
            </w:pPr>
          </w:p>
        </w:tc>
      </w:tr>
      <w:tr w:rsidR="00137EAF" w:rsidRPr="00226134" w14:paraId="75A79D5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D562FA0"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E6E0409" w14:textId="77777777" w:rsidR="00137EAF" w:rsidRPr="00226134" w:rsidRDefault="00137EAF" w:rsidP="00467D99">
            <w:pPr>
              <w:spacing w:after="0"/>
              <w:ind w:right="-993"/>
              <w:rPr>
                <w:rFonts w:cs="Arial"/>
                <w:sz w:val="16"/>
                <w:szCs w:val="16"/>
                <w:lang w:val="en-GB"/>
              </w:rPr>
            </w:pPr>
          </w:p>
          <w:p w14:paraId="0D9DB14D" w14:textId="77777777" w:rsidR="00137EAF" w:rsidRPr="00226134" w:rsidRDefault="00137EAF" w:rsidP="00467D99">
            <w:pPr>
              <w:spacing w:after="0"/>
              <w:ind w:right="-993"/>
              <w:rPr>
                <w:rFonts w:cs="Arial"/>
                <w:sz w:val="16"/>
                <w:szCs w:val="16"/>
                <w:lang w:val="en-GB"/>
              </w:rPr>
            </w:pPr>
          </w:p>
        </w:tc>
      </w:tr>
      <w:tr w:rsidR="00137EAF" w:rsidRPr="00226134" w14:paraId="3F0FE08D" w14:textId="77777777" w:rsidTr="00EA1BFE">
        <w:trPr>
          <w:trHeight w:val="75"/>
        </w:trPr>
        <w:tc>
          <w:tcPr>
            <w:tcW w:w="984" w:type="dxa"/>
            <w:tcBorders>
              <w:top w:val="nil"/>
              <w:left w:val="nil"/>
              <w:bottom w:val="nil"/>
              <w:right w:val="nil"/>
            </w:tcBorders>
            <w:shd w:val="clear" w:color="auto" w:fill="auto"/>
            <w:noWrap/>
            <w:vAlign w:val="bottom"/>
            <w:hideMark/>
          </w:tcPr>
          <w:p w14:paraId="3A4B8ED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7FB464C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68A7AA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4991708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B95D20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DA7A6E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3BB64C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71522C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0E4A80D"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82006" w14:paraId="5CA2F071"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26554A"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1EF02DA"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782006" w14:paraId="6B7232D6"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94D634C"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8E74F6D"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proofErr w:type="spellStart"/>
            <w:r w:rsidR="00FC7D0D" w:rsidRPr="00A939CD">
              <w:rPr>
                <w:rFonts w:eastAsia="Times New Roman" w:cstheme="minorHAnsi"/>
                <w:bCs/>
                <w:i/>
                <w:iCs/>
                <w:color w:val="000000"/>
                <w:sz w:val="16"/>
                <w:szCs w:val="16"/>
                <w:lang w:val="en-GB" w:eastAsia="en-GB"/>
              </w:rPr>
              <w:t>three</w:t>
            </w:r>
            <w:r w:rsidR="00A939CD" w:rsidRPr="00A939CD">
              <w:rPr>
                <w:rFonts w:eastAsia="Times New Roman" w:cstheme="minorHAnsi"/>
                <w:bCs/>
                <w:i/>
                <w:iCs/>
                <w:color w:val="000000"/>
                <w:sz w:val="16"/>
                <w:szCs w:val="16"/>
                <w:lang w:val="en-GB" w:eastAsia="en-GB"/>
              </w:rPr>
              <w:t>boxes</w:t>
            </w:r>
            <w:proofErr w:type="spellEnd"/>
            <w:r w:rsidR="00A939CD" w:rsidRPr="00A939CD">
              <w:rPr>
                <w:rFonts w:eastAsia="Times New Roman" w:cstheme="minorHAnsi"/>
                <w:bCs/>
                <w:i/>
                <w:iCs/>
                <w:color w:val="000000"/>
                <w:sz w:val="16"/>
                <w:szCs w:val="16"/>
                <w:lang w:val="en-GB" w:eastAsia="en-GB"/>
              </w:rPr>
              <w:t>:</w:t>
            </w:r>
            <w:r w:rsidR="00A939CD">
              <w:rPr>
                <w:rStyle w:val="Rimandonotadichiusura"/>
                <w:rFonts w:eastAsia="Times New Roman" w:cstheme="minorHAnsi"/>
                <w:b/>
                <w:bCs/>
                <w:color w:val="000000"/>
                <w:sz w:val="16"/>
                <w:szCs w:val="16"/>
                <w:lang w:val="en-GB" w:eastAsia="en-GB"/>
              </w:rPr>
              <w:endnoteReference w:id="9"/>
            </w:r>
          </w:p>
          <w:p w14:paraId="4CDEC2F7"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 xml:space="preserve">embedded in the </w:t>
            </w:r>
            <w:proofErr w:type="spellStart"/>
            <w:r w:rsidRPr="008921A7">
              <w:rPr>
                <w:rFonts w:eastAsia="Times New Roman" w:cstheme="minorHAnsi"/>
                <w:b/>
                <w:bCs/>
                <w:color w:val="000000"/>
                <w:sz w:val="16"/>
                <w:szCs w:val="16"/>
                <w:lang w:val="en-GB" w:eastAsia="en-GB"/>
              </w:rPr>
              <w:t>curriculum</w:t>
            </w:r>
            <w:r w:rsidRPr="008921A7">
              <w:rPr>
                <w:rFonts w:eastAsia="Times New Roman" w:cstheme="minorHAnsi"/>
                <w:bCs/>
                <w:color w:val="000000"/>
                <w:sz w:val="16"/>
                <w:szCs w:val="16"/>
                <w:lang w:val="en-GB" w:eastAsia="en-GB"/>
              </w:rPr>
              <w:t>and</w:t>
            </w:r>
            <w:proofErr w:type="spellEnd"/>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82006" w14:paraId="708B92A0" w14:textId="77777777" w:rsidTr="00BB4463">
              <w:trPr>
                <w:trHeight w:val="184"/>
              </w:trPr>
              <w:tc>
                <w:tcPr>
                  <w:tcW w:w="3480" w:type="dxa"/>
                  <w:shd w:val="clear" w:color="auto" w:fill="auto"/>
                  <w:hideMark/>
                </w:tcPr>
                <w:p w14:paraId="18EA6AA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740B4CBB"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82006" w14:paraId="46581210" w14:textId="77777777" w:rsidTr="00BB4463">
              <w:trPr>
                <w:trHeight w:val="166"/>
              </w:trPr>
              <w:tc>
                <w:tcPr>
                  <w:tcW w:w="10560" w:type="dxa"/>
                  <w:gridSpan w:val="2"/>
                  <w:shd w:val="clear" w:color="auto" w:fill="auto"/>
                  <w:vAlign w:val="center"/>
                  <w:hideMark/>
                </w:tcPr>
                <w:p w14:paraId="3584E528"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782006" w14:paraId="60A806C7" w14:textId="77777777" w:rsidTr="00BB4463">
              <w:trPr>
                <w:trHeight w:val="166"/>
              </w:trPr>
              <w:tc>
                <w:tcPr>
                  <w:tcW w:w="10560" w:type="dxa"/>
                  <w:gridSpan w:val="2"/>
                  <w:shd w:val="clear" w:color="auto" w:fill="auto"/>
                  <w:vAlign w:val="center"/>
                </w:tcPr>
                <w:p w14:paraId="3BB9C42F"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918F9FA"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82006" w14:paraId="69CB3470" w14:textId="77777777" w:rsidTr="002A2E1F">
              <w:trPr>
                <w:trHeight w:val="192"/>
              </w:trPr>
              <w:tc>
                <w:tcPr>
                  <w:tcW w:w="3960" w:type="dxa"/>
                  <w:gridSpan w:val="2"/>
                  <w:shd w:val="clear" w:color="auto" w:fill="auto"/>
                  <w:hideMark/>
                </w:tcPr>
                <w:p w14:paraId="3E3AC50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6FA6B719"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782006" w14:paraId="0FDF611B" w14:textId="77777777" w:rsidTr="00BB4463">
              <w:trPr>
                <w:trHeight w:val="96"/>
              </w:trPr>
              <w:tc>
                <w:tcPr>
                  <w:tcW w:w="2400" w:type="dxa"/>
                  <w:shd w:val="clear" w:color="auto" w:fill="auto"/>
                  <w:vAlign w:val="center"/>
                  <w:hideMark/>
                </w:tcPr>
                <w:p w14:paraId="33A79E5B"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4072D197"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82006" w14:paraId="2B64FB41" w14:textId="77777777" w:rsidTr="00BB4463">
              <w:trPr>
                <w:trHeight w:val="166"/>
              </w:trPr>
              <w:tc>
                <w:tcPr>
                  <w:tcW w:w="10560" w:type="dxa"/>
                  <w:gridSpan w:val="3"/>
                  <w:shd w:val="clear" w:color="auto" w:fill="auto"/>
                  <w:vAlign w:val="center"/>
                  <w:hideMark/>
                </w:tcPr>
                <w:p w14:paraId="079CF4B8"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782006" w14:paraId="30668C8C" w14:textId="77777777" w:rsidTr="00E719D2">
              <w:trPr>
                <w:trHeight w:val="166"/>
              </w:trPr>
              <w:tc>
                <w:tcPr>
                  <w:tcW w:w="10560" w:type="dxa"/>
                  <w:gridSpan w:val="3"/>
                  <w:tcBorders>
                    <w:bottom w:val="single" w:sz="8" w:space="0" w:color="auto"/>
                  </w:tcBorders>
                  <w:shd w:val="clear" w:color="auto" w:fill="auto"/>
                  <w:vAlign w:val="center"/>
                </w:tcPr>
                <w:p w14:paraId="5C07C03B"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782006" w14:paraId="253CBB0A"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92AAD0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proofErr w:type="spellEnd"/>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5E02BC7" w14:textId="77777777"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82006" w14:paraId="44BC304E"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3FC2D2A"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1C5D5CC2"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782006" w14:paraId="4D77CFDB" w14:textId="77777777" w:rsidTr="00240131">
              <w:trPr>
                <w:trHeight w:val="166"/>
              </w:trPr>
              <w:tc>
                <w:tcPr>
                  <w:tcW w:w="10560" w:type="dxa"/>
                  <w:gridSpan w:val="2"/>
                  <w:tcBorders>
                    <w:top w:val="single" w:sz="8" w:space="0" w:color="auto"/>
                  </w:tcBorders>
                  <w:shd w:val="clear" w:color="auto" w:fill="auto"/>
                  <w:vAlign w:val="center"/>
                </w:tcPr>
                <w:p w14:paraId="0295F229"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w:t>
                  </w:r>
                  <w:proofErr w:type="gramStart"/>
                  <w:r w:rsidRPr="008921A7">
                    <w:rPr>
                      <w:rFonts w:eastAsia="Times New Roman" w:cstheme="minorHAnsi"/>
                      <w:bCs/>
                      <w:color w:val="000000"/>
                      <w:sz w:val="16"/>
                      <w:szCs w:val="16"/>
                      <w:lang w:val="en-GB" w:eastAsia="en-GB"/>
                    </w:rPr>
                    <w:t>Document</w:t>
                  </w:r>
                  <w:r w:rsidR="00252D97" w:rsidRPr="008921A7">
                    <w:rPr>
                      <w:rFonts w:eastAsia="Times New Roman" w:cstheme="minorHAnsi"/>
                      <w:bCs/>
                      <w:i/>
                      <w:color w:val="000000"/>
                      <w:sz w:val="16"/>
                      <w:szCs w:val="16"/>
                      <w:lang w:val="en-GB" w:eastAsia="en-GB"/>
                    </w:rPr>
                    <w:t>(</w:t>
                  </w:r>
                  <w:proofErr w:type="gramEnd"/>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86DF0E9"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CBFD7C8"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6C61C40"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82006" w14:paraId="08380492" w14:textId="77777777" w:rsidTr="004A3F18">
              <w:trPr>
                <w:trHeight w:val="166"/>
              </w:trPr>
              <w:tc>
                <w:tcPr>
                  <w:tcW w:w="5280" w:type="dxa"/>
                  <w:tcBorders>
                    <w:top w:val="single" w:sz="8" w:space="0" w:color="auto"/>
                    <w:bottom w:val="single" w:sz="8" w:space="0" w:color="auto"/>
                  </w:tcBorders>
                  <w:shd w:val="clear" w:color="auto" w:fill="auto"/>
                  <w:vAlign w:val="center"/>
                </w:tcPr>
                <w:p w14:paraId="5936A22F"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14:paraId="1FF8C43C"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58CFF80"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14:paraId="2D3292D7"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782006" w14:paraId="644119F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8140CEF"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308F1811"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C9B022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1AE013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82006" w14:paraId="60FB226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71525FE"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15F4AA1"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82006" w14:paraId="34BD4732" w14:textId="77777777" w:rsidTr="00911FCC">
              <w:trPr>
                <w:trHeight w:val="184"/>
              </w:trPr>
              <w:tc>
                <w:tcPr>
                  <w:tcW w:w="7800" w:type="dxa"/>
                  <w:gridSpan w:val="2"/>
                  <w:shd w:val="clear" w:color="auto" w:fill="auto"/>
                  <w:hideMark/>
                </w:tcPr>
                <w:p w14:paraId="5FBED5A8"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37177FB3"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1B8ABE8F"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0230E24" w14:textId="77777777" w:rsidTr="00BB4463">
              <w:trPr>
                <w:trHeight w:val="96"/>
              </w:trPr>
              <w:tc>
                <w:tcPr>
                  <w:tcW w:w="10560" w:type="dxa"/>
                  <w:gridSpan w:val="3"/>
                  <w:shd w:val="clear" w:color="auto" w:fill="auto"/>
                  <w:vAlign w:val="center"/>
                  <w:hideMark/>
                </w:tcPr>
                <w:p w14:paraId="5C611B6F"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14:paraId="14665C1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5E7FEB4"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82006" w14:paraId="18A3605E" w14:textId="77777777" w:rsidTr="005516AF">
              <w:trPr>
                <w:trHeight w:val="166"/>
              </w:trPr>
              <w:tc>
                <w:tcPr>
                  <w:tcW w:w="6000" w:type="dxa"/>
                  <w:shd w:val="clear" w:color="auto" w:fill="auto"/>
                  <w:vAlign w:val="center"/>
                  <w:hideMark/>
                </w:tcPr>
                <w:p w14:paraId="7BE2513E"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14:paraId="3453B36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A1573D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409021F"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4CE23D3F" w14:textId="77777777" w:rsidTr="00BB4463">
              <w:trPr>
                <w:trHeight w:val="166"/>
              </w:trPr>
              <w:tc>
                <w:tcPr>
                  <w:tcW w:w="10560" w:type="dxa"/>
                  <w:gridSpan w:val="3"/>
                  <w:shd w:val="clear" w:color="auto" w:fill="auto"/>
                  <w:vAlign w:val="center"/>
                </w:tcPr>
                <w:p w14:paraId="4EB4A86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3AE32DF"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82006" w14:paraId="4B8A4FA0" w14:textId="77777777" w:rsidTr="00C96D32">
              <w:trPr>
                <w:trHeight w:val="253"/>
              </w:trPr>
              <w:tc>
                <w:tcPr>
                  <w:tcW w:w="10560" w:type="dxa"/>
                  <w:gridSpan w:val="3"/>
                  <w:shd w:val="clear" w:color="auto" w:fill="auto"/>
                  <w:vAlign w:val="center"/>
                </w:tcPr>
                <w:p w14:paraId="1E54887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04B46C"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82006" w14:paraId="2F9A1549" w14:textId="77777777" w:rsidTr="00C96D32">
              <w:trPr>
                <w:trHeight w:val="239"/>
              </w:trPr>
              <w:tc>
                <w:tcPr>
                  <w:tcW w:w="10560" w:type="dxa"/>
                  <w:gridSpan w:val="3"/>
                  <w:shd w:val="clear" w:color="auto" w:fill="auto"/>
                  <w:vAlign w:val="center"/>
                </w:tcPr>
                <w:p w14:paraId="141D9667"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E1FA8C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452F6032"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458A2D5D"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82006" w14:paraId="68676D3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638630"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E1F9ED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w:t>
            </w:r>
            <w:proofErr w:type="spellStart"/>
            <w:proofErr w:type="gramStart"/>
            <w:r w:rsidRPr="006F4618">
              <w:rPr>
                <w:rFonts w:eastAsia="Times New Roman" w:cstheme="minorHAnsi"/>
                <w:color w:val="000000"/>
                <w:sz w:val="16"/>
                <w:szCs w:val="16"/>
                <w:lang w:val="en-GB" w:eastAsia="en-GB"/>
              </w:rPr>
              <w:t>period.</w:t>
            </w:r>
            <w:r w:rsidR="00B57D80" w:rsidRPr="006F4618">
              <w:rPr>
                <w:rFonts w:eastAsia="Times New Roman" w:cstheme="minorHAnsi"/>
                <w:color w:val="000000"/>
                <w:sz w:val="16"/>
                <w:szCs w:val="16"/>
                <w:lang w:val="en-GB" w:eastAsia="en-GB"/>
              </w:rPr>
              <w:t>The</w:t>
            </w:r>
            <w:proofErr w:type="spellEnd"/>
            <w:proofErr w:type="gramEnd"/>
            <w:r w:rsidR="00B57D80" w:rsidRPr="006F4618">
              <w:rPr>
                <w:rFonts w:eastAsia="Times New Roman" w:cstheme="minorHAnsi"/>
                <w:color w:val="000000"/>
                <w:sz w:val="16"/>
                <w:szCs w:val="16"/>
                <w:lang w:val="en-GB" w:eastAsia="en-GB"/>
              </w:rPr>
              <w:t xml:space="preserv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6E1CF81D"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31D8E065"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D5BA6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C5D296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D0A5DC3"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1BBD9A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E99D760"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E8538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14EEE25A"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255CD4"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C671E8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C4338"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07B8B2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95CF1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35F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82006" w14:paraId="45F6814A"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B6E47A0"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0BE900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A9352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B68679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F59F61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420CEC"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82006" w14:paraId="7843D439"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CCADFA2"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DF204F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8B583F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695A8A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674C2E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866BBE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D319534" w14:textId="77777777" w:rsidR="008921A7" w:rsidRDefault="008921A7" w:rsidP="008921A7">
      <w:pPr>
        <w:spacing w:after="0"/>
        <w:rPr>
          <w:b/>
          <w:lang w:val="en-GB"/>
        </w:rPr>
      </w:pPr>
    </w:p>
    <w:p w14:paraId="5235C787" w14:textId="77777777" w:rsidR="008921A7" w:rsidRDefault="008921A7" w:rsidP="000D0ADC">
      <w:pPr>
        <w:spacing w:after="0"/>
        <w:jc w:val="center"/>
        <w:rPr>
          <w:b/>
          <w:lang w:val="en-GB"/>
        </w:rPr>
      </w:pPr>
    </w:p>
    <w:p w14:paraId="74346580" w14:textId="77777777" w:rsidR="006F4618" w:rsidRDefault="006F4618" w:rsidP="000D0ADC">
      <w:pPr>
        <w:spacing w:after="0"/>
        <w:jc w:val="center"/>
        <w:rPr>
          <w:b/>
          <w:lang w:val="en-GB"/>
        </w:rPr>
      </w:pPr>
    </w:p>
    <w:p w14:paraId="1926C914"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FFCB531"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82006" w14:paraId="10F72846"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1CC00A18"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E5006C6"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F209B6B"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782006" w14:paraId="05BFD48D"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D0B515"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782006" w14:paraId="76FE7FC2"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B49EAAF"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DBCFDA9"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665C1E2D"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82006" w14:paraId="0256B8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C782665"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4865C057" w14:textId="77777777" w:rsidR="001F0765" w:rsidRPr="00226134" w:rsidRDefault="001F0765" w:rsidP="005E53E1">
            <w:pPr>
              <w:spacing w:after="0"/>
              <w:ind w:right="-993"/>
              <w:rPr>
                <w:rFonts w:cs="Arial"/>
                <w:sz w:val="16"/>
                <w:szCs w:val="16"/>
                <w:lang w:val="en-GB"/>
              </w:rPr>
            </w:pPr>
          </w:p>
          <w:p w14:paraId="0290A6AC" w14:textId="77777777" w:rsidR="008626A2" w:rsidRPr="00226134" w:rsidRDefault="008626A2" w:rsidP="005E53E1">
            <w:pPr>
              <w:spacing w:after="0"/>
              <w:ind w:right="-993"/>
              <w:rPr>
                <w:rFonts w:cs="Arial"/>
                <w:sz w:val="16"/>
                <w:szCs w:val="16"/>
                <w:lang w:val="en-GB"/>
              </w:rPr>
            </w:pPr>
          </w:p>
        </w:tc>
      </w:tr>
      <w:tr w:rsidR="008626A2" w:rsidRPr="00782006" w14:paraId="61E313E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3F1D4AE"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F790C8A" w14:textId="77777777" w:rsidR="001F0765" w:rsidRPr="00226134" w:rsidRDefault="001F0765" w:rsidP="005E53E1">
            <w:pPr>
              <w:spacing w:after="0"/>
              <w:ind w:right="-992"/>
              <w:rPr>
                <w:rFonts w:cs="Calibri"/>
                <w:b/>
                <w:sz w:val="16"/>
                <w:szCs w:val="16"/>
                <w:lang w:val="en-GB"/>
              </w:rPr>
            </w:pPr>
          </w:p>
        </w:tc>
      </w:tr>
      <w:tr w:rsidR="008626A2" w:rsidRPr="00226134" w14:paraId="3D50585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F80466F"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71AFA46" w14:textId="77777777" w:rsidR="008626A2" w:rsidRDefault="008626A2" w:rsidP="005E53E1">
            <w:pPr>
              <w:spacing w:after="0"/>
              <w:ind w:left="-6" w:firstLine="6"/>
              <w:rPr>
                <w:rFonts w:cs="Calibri"/>
                <w:b/>
                <w:sz w:val="16"/>
                <w:szCs w:val="16"/>
                <w:lang w:val="en-GB"/>
              </w:rPr>
            </w:pPr>
          </w:p>
          <w:p w14:paraId="41002320" w14:textId="77777777" w:rsidR="008921A7" w:rsidRPr="00226134" w:rsidRDefault="008921A7" w:rsidP="006F4618">
            <w:pPr>
              <w:spacing w:after="0"/>
              <w:rPr>
                <w:rFonts w:cs="Calibri"/>
                <w:b/>
                <w:sz w:val="16"/>
                <w:szCs w:val="16"/>
                <w:lang w:val="en-GB"/>
              </w:rPr>
            </w:pPr>
          </w:p>
        </w:tc>
      </w:tr>
      <w:tr w:rsidR="008626A2" w:rsidRPr="00226134" w14:paraId="09F567A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59FA04"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CD94152" w14:textId="77777777" w:rsidR="008921A7" w:rsidRDefault="008921A7" w:rsidP="005E53E1">
            <w:pPr>
              <w:spacing w:after="0"/>
              <w:ind w:right="-993"/>
              <w:rPr>
                <w:rFonts w:cs="Arial"/>
                <w:sz w:val="16"/>
                <w:szCs w:val="16"/>
                <w:lang w:val="en-GB"/>
              </w:rPr>
            </w:pPr>
          </w:p>
          <w:p w14:paraId="65ABC6C5" w14:textId="77777777" w:rsidR="001F0765" w:rsidRPr="00226134" w:rsidRDefault="001F0765" w:rsidP="005E53E1">
            <w:pPr>
              <w:spacing w:after="0"/>
              <w:ind w:right="-993"/>
              <w:rPr>
                <w:rFonts w:cs="Arial"/>
                <w:sz w:val="16"/>
                <w:szCs w:val="16"/>
                <w:lang w:val="en-GB"/>
              </w:rPr>
            </w:pPr>
          </w:p>
        </w:tc>
      </w:tr>
    </w:tbl>
    <w:p w14:paraId="26957331" w14:textId="77777777" w:rsidR="008921A7" w:rsidRDefault="008921A7" w:rsidP="003316CA">
      <w:pPr>
        <w:spacing w:after="0"/>
        <w:jc w:val="center"/>
        <w:rPr>
          <w:b/>
          <w:lang w:val="en-GB"/>
        </w:rPr>
      </w:pPr>
    </w:p>
    <w:p w14:paraId="4E70E143" w14:textId="77777777" w:rsidR="003D5F36" w:rsidRDefault="003D5F36" w:rsidP="006F4618">
      <w:pPr>
        <w:spacing w:after="0"/>
        <w:rPr>
          <w:b/>
          <w:lang w:val="en-GB"/>
        </w:rPr>
      </w:pPr>
    </w:p>
    <w:p w14:paraId="5B7EA599" w14:textId="77777777" w:rsidR="003D5F36" w:rsidRDefault="003D5F36" w:rsidP="006F4618">
      <w:pPr>
        <w:spacing w:after="0"/>
        <w:rPr>
          <w:b/>
          <w:lang w:val="en-GB"/>
        </w:rPr>
      </w:pPr>
    </w:p>
    <w:p w14:paraId="24A3CBC1"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ACC778A"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782006" w14:paraId="59610A06"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112CD76"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0D46EDA"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ACA6011"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82006" w14:paraId="0913E86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0AD72A5"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82006" w14:paraId="34B7941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C8782F"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82006" w14:paraId="1F544A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1B826B9"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roofErr w:type="gramStart"/>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w:t>
            </w:r>
            <w:proofErr w:type="gramEnd"/>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10B232D2"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82006" w14:paraId="22E3AC0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FC77BC2"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26F7EE8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34B4769"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49FF49D5" w14:textId="77777777" w:rsidR="006F4618" w:rsidRDefault="006F4618" w:rsidP="00113E37">
            <w:pPr>
              <w:spacing w:before="80" w:after="80"/>
              <w:ind w:right="-993"/>
              <w:rPr>
                <w:rFonts w:cs="Calibri"/>
                <w:b/>
                <w:sz w:val="16"/>
                <w:szCs w:val="16"/>
                <w:lang w:val="en-GB"/>
              </w:rPr>
            </w:pPr>
          </w:p>
          <w:p w14:paraId="61C03D2E" w14:textId="77777777" w:rsidR="006F4618" w:rsidRDefault="006F4618" w:rsidP="00113E37">
            <w:pPr>
              <w:spacing w:before="80" w:after="80"/>
              <w:ind w:right="-993"/>
              <w:rPr>
                <w:rFonts w:cs="Calibri"/>
                <w:b/>
                <w:sz w:val="16"/>
                <w:szCs w:val="16"/>
                <w:lang w:val="en-GB"/>
              </w:rPr>
            </w:pPr>
          </w:p>
        </w:tc>
      </w:tr>
      <w:tr w:rsidR="00F449D0" w:rsidRPr="00782006" w14:paraId="2CEC80F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08631DF"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0733EB6B" w14:textId="77777777" w:rsidR="00F449D0" w:rsidRDefault="00F449D0" w:rsidP="00113E37">
            <w:pPr>
              <w:spacing w:before="80" w:after="80"/>
              <w:ind w:right="-993"/>
              <w:rPr>
                <w:rFonts w:cs="Arial"/>
                <w:sz w:val="16"/>
                <w:szCs w:val="16"/>
                <w:lang w:val="en-GB"/>
              </w:rPr>
            </w:pPr>
          </w:p>
          <w:p w14:paraId="6DDB0C35" w14:textId="77777777" w:rsidR="001F0765" w:rsidRDefault="001F0765" w:rsidP="00113E37">
            <w:pPr>
              <w:spacing w:before="80" w:after="80"/>
              <w:ind w:right="-993"/>
              <w:rPr>
                <w:rFonts w:cs="Arial"/>
                <w:sz w:val="16"/>
                <w:szCs w:val="16"/>
                <w:lang w:val="en-GB"/>
              </w:rPr>
            </w:pPr>
          </w:p>
          <w:p w14:paraId="07705122" w14:textId="77777777" w:rsidR="00BF405C" w:rsidRDefault="00BF405C" w:rsidP="00113E37">
            <w:pPr>
              <w:spacing w:before="80" w:after="80"/>
              <w:ind w:right="-993"/>
              <w:rPr>
                <w:rFonts w:cs="Arial"/>
                <w:sz w:val="16"/>
                <w:szCs w:val="16"/>
                <w:lang w:val="en-GB"/>
              </w:rPr>
            </w:pPr>
          </w:p>
          <w:p w14:paraId="7AE52CD6" w14:textId="77777777" w:rsidR="006F4618" w:rsidRDefault="006F4618" w:rsidP="00113E37">
            <w:pPr>
              <w:spacing w:before="80" w:after="80"/>
              <w:ind w:right="-993"/>
              <w:rPr>
                <w:rFonts w:cs="Arial"/>
                <w:sz w:val="16"/>
                <w:szCs w:val="16"/>
                <w:lang w:val="en-GB"/>
              </w:rPr>
            </w:pPr>
          </w:p>
          <w:p w14:paraId="44F60361" w14:textId="77777777" w:rsidR="006F4618" w:rsidRPr="00226134" w:rsidRDefault="006F4618" w:rsidP="00113E37">
            <w:pPr>
              <w:spacing w:before="80" w:after="80"/>
              <w:ind w:right="-993"/>
              <w:rPr>
                <w:rFonts w:cs="Arial"/>
                <w:sz w:val="16"/>
                <w:szCs w:val="16"/>
                <w:lang w:val="en-GB"/>
              </w:rPr>
            </w:pPr>
          </w:p>
        </w:tc>
      </w:tr>
      <w:tr w:rsidR="00F449D0" w:rsidRPr="00782006" w14:paraId="3AA48D7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81C970B"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14:paraId="4BDB3884" w14:textId="77777777" w:rsidR="00B8310B" w:rsidRDefault="00B8310B" w:rsidP="00113E37">
            <w:pPr>
              <w:spacing w:before="80" w:after="80"/>
              <w:ind w:right="-992"/>
              <w:rPr>
                <w:rFonts w:cs="Calibri"/>
                <w:b/>
                <w:sz w:val="16"/>
                <w:szCs w:val="16"/>
                <w:lang w:val="en-GB"/>
              </w:rPr>
            </w:pPr>
          </w:p>
          <w:p w14:paraId="341410A5" w14:textId="77777777" w:rsidR="006F4618" w:rsidRDefault="006F4618" w:rsidP="00113E37">
            <w:pPr>
              <w:spacing w:before="80" w:after="80"/>
              <w:ind w:right="-992"/>
              <w:rPr>
                <w:rFonts w:cs="Calibri"/>
                <w:b/>
                <w:sz w:val="16"/>
                <w:szCs w:val="16"/>
                <w:lang w:val="en-GB"/>
              </w:rPr>
            </w:pPr>
          </w:p>
          <w:p w14:paraId="00CF6AFA" w14:textId="77777777" w:rsidR="001F0765" w:rsidRDefault="001F0765" w:rsidP="00113E37">
            <w:pPr>
              <w:spacing w:before="80" w:after="80"/>
              <w:ind w:right="-992"/>
              <w:rPr>
                <w:rFonts w:cs="Calibri"/>
                <w:b/>
                <w:sz w:val="16"/>
                <w:szCs w:val="16"/>
                <w:lang w:val="en-GB"/>
              </w:rPr>
            </w:pPr>
          </w:p>
          <w:p w14:paraId="3047B4EA" w14:textId="77777777" w:rsidR="00BF405C" w:rsidRDefault="00BF405C" w:rsidP="00113E37">
            <w:pPr>
              <w:spacing w:before="80" w:after="80"/>
              <w:ind w:right="-992"/>
              <w:rPr>
                <w:rFonts w:cs="Calibri"/>
                <w:b/>
                <w:sz w:val="16"/>
                <w:szCs w:val="16"/>
                <w:lang w:val="en-GB"/>
              </w:rPr>
            </w:pPr>
          </w:p>
          <w:p w14:paraId="49F44269" w14:textId="77777777" w:rsidR="006F4618" w:rsidRPr="00226134" w:rsidRDefault="006F4618" w:rsidP="00113E37">
            <w:pPr>
              <w:spacing w:before="80" w:after="80"/>
              <w:ind w:right="-992"/>
              <w:rPr>
                <w:rFonts w:cs="Calibri"/>
                <w:b/>
                <w:sz w:val="16"/>
                <w:szCs w:val="16"/>
                <w:lang w:val="en-GB"/>
              </w:rPr>
            </w:pPr>
          </w:p>
        </w:tc>
      </w:tr>
      <w:tr w:rsidR="00F449D0" w:rsidRPr="00226134" w14:paraId="7BC7401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5D43C83"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A225A76" w14:textId="77777777" w:rsidR="00F449D0" w:rsidRDefault="00F449D0" w:rsidP="00113E37">
            <w:pPr>
              <w:spacing w:before="80" w:after="80"/>
              <w:ind w:right="-993"/>
              <w:rPr>
                <w:rFonts w:cs="Arial"/>
                <w:sz w:val="16"/>
                <w:szCs w:val="16"/>
                <w:lang w:val="en-GB"/>
              </w:rPr>
            </w:pPr>
          </w:p>
          <w:p w14:paraId="22F537C9" w14:textId="77777777" w:rsidR="001F0765" w:rsidRDefault="001F0765" w:rsidP="00113E37">
            <w:pPr>
              <w:spacing w:before="80" w:after="80"/>
              <w:ind w:right="-993"/>
              <w:rPr>
                <w:rFonts w:cs="Arial"/>
                <w:sz w:val="16"/>
                <w:szCs w:val="16"/>
                <w:lang w:val="en-GB"/>
              </w:rPr>
            </w:pPr>
          </w:p>
          <w:p w14:paraId="3469E878" w14:textId="77777777" w:rsidR="00BF405C" w:rsidRDefault="00BF405C" w:rsidP="00113E37">
            <w:pPr>
              <w:spacing w:before="80" w:after="80"/>
              <w:ind w:right="-993"/>
              <w:rPr>
                <w:rFonts w:cs="Arial"/>
                <w:sz w:val="16"/>
                <w:szCs w:val="16"/>
                <w:lang w:val="en-GB"/>
              </w:rPr>
            </w:pPr>
          </w:p>
          <w:p w14:paraId="5E082440" w14:textId="77777777" w:rsidR="006F4618" w:rsidRDefault="006F4618" w:rsidP="00113E37">
            <w:pPr>
              <w:spacing w:before="80" w:after="80"/>
              <w:ind w:right="-993"/>
              <w:rPr>
                <w:rFonts w:cs="Arial"/>
                <w:sz w:val="16"/>
                <w:szCs w:val="16"/>
                <w:lang w:val="en-GB"/>
              </w:rPr>
            </w:pPr>
          </w:p>
          <w:p w14:paraId="79639139" w14:textId="77777777" w:rsidR="006F4618" w:rsidRPr="00226134" w:rsidRDefault="006F4618" w:rsidP="00113E37">
            <w:pPr>
              <w:spacing w:before="80" w:after="80"/>
              <w:ind w:right="-993"/>
              <w:rPr>
                <w:rFonts w:cs="Arial"/>
                <w:sz w:val="16"/>
                <w:szCs w:val="16"/>
                <w:lang w:val="en-GB"/>
              </w:rPr>
            </w:pPr>
          </w:p>
        </w:tc>
      </w:tr>
      <w:tr w:rsidR="005012F0" w:rsidRPr="00226134" w14:paraId="51588DF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5F20939"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782006" w14:paraId="4638763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D4B611F"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FD9D008" w14:textId="77777777" w:rsidR="00113E37" w:rsidRDefault="00113E37" w:rsidP="00113E37">
            <w:pPr>
              <w:spacing w:before="80" w:after="80"/>
              <w:ind w:right="-993"/>
              <w:rPr>
                <w:rFonts w:cs="Calibri"/>
                <w:b/>
                <w:sz w:val="16"/>
                <w:szCs w:val="16"/>
                <w:lang w:val="en-GB"/>
              </w:rPr>
            </w:pPr>
          </w:p>
          <w:p w14:paraId="420EA0B7" w14:textId="77777777" w:rsidR="006F4618" w:rsidRPr="005012F0" w:rsidRDefault="006F4618" w:rsidP="00113E37">
            <w:pPr>
              <w:spacing w:before="80" w:after="80"/>
              <w:ind w:right="-993"/>
              <w:rPr>
                <w:rFonts w:cs="Calibri"/>
                <w:b/>
                <w:sz w:val="16"/>
                <w:szCs w:val="16"/>
                <w:lang w:val="en-GB"/>
              </w:rPr>
            </w:pPr>
          </w:p>
        </w:tc>
      </w:tr>
    </w:tbl>
    <w:p w14:paraId="7F1B8E0A" w14:textId="77777777" w:rsidR="00324D7B" w:rsidRDefault="00324D7B">
      <w:pPr>
        <w:rPr>
          <w:rFonts w:ascii="Verdana" w:hAnsi="Verdana"/>
          <w:b/>
          <w:color w:val="002060"/>
          <w:lang w:val="en-GB"/>
        </w:rPr>
      </w:pPr>
      <w:r>
        <w:rPr>
          <w:rFonts w:ascii="Verdana" w:hAnsi="Verdana"/>
          <w:b/>
          <w:color w:val="002060"/>
          <w:lang w:val="en-GB"/>
        </w:rPr>
        <w:br w:type="page"/>
      </w:r>
    </w:p>
    <w:p w14:paraId="5F251E13" w14:textId="77777777" w:rsidR="00650C4D" w:rsidRDefault="00650C4D" w:rsidP="008921A7">
      <w:pPr>
        <w:spacing w:before="120" w:after="120"/>
        <w:ind w:left="284"/>
        <w:jc w:val="center"/>
        <w:rPr>
          <w:rFonts w:ascii="Verdana" w:hAnsi="Verdana"/>
          <w:b/>
          <w:color w:val="002060"/>
          <w:sz w:val="20"/>
          <w:lang w:val="en-GB"/>
        </w:rPr>
      </w:pPr>
    </w:p>
    <w:p w14:paraId="2DFFB644"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EDFE" w14:textId="77777777" w:rsidR="004953F4" w:rsidRDefault="004953F4" w:rsidP="00261299">
      <w:pPr>
        <w:spacing w:after="0" w:line="240" w:lineRule="auto"/>
      </w:pPr>
      <w:r>
        <w:separator/>
      </w:r>
    </w:p>
  </w:endnote>
  <w:endnote w:type="continuationSeparator" w:id="0">
    <w:p w14:paraId="6F451B00" w14:textId="77777777" w:rsidR="004953F4" w:rsidRDefault="004953F4" w:rsidP="00261299">
      <w:pPr>
        <w:spacing w:after="0" w:line="240" w:lineRule="auto"/>
      </w:pPr>
      <w:r>
        <w:continuationSeparator/>
      </w:r>
    </w:p>
  </w:endnote>
  <w:endnote w:id="1">
    <w:p w14:paraId="46366968"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0769DFD"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197B944" w14:textId="77777777"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4">
    <w:p w14:paraId="44AB550C"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BEA840C"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ED8C6A1"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D48FB83"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3E58F28" w14:textId="77777777"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8B1BEB5" w14:textId="77777777" w:rsidR="00A939CD" w:rsidRPr="00A939CD" w:rsidRDefault="00A939CD" w:rsidP="00A939CD">
      <w:pPr>
        <w:pStyle w:val="Testonotadichiusura"/>
        <w:ind w:left="284"/>
        <w:rPr>
          <w:lang w:val="en-GB"/>
        </w:rPr>
      </w:pPr>
    </w:p>
  </w:endnote>
  <w:endnote w:id="9">
    <w:p w14:paraId="35EE030A"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06F775F2"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5E747A30"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58062E6"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14:paraId="195ED4C5" w14:textId="77777777" w:rsidR="00A939CD" w:rsidRPr="00A939CD" w:rsidRDefault="00A939CD" w:rsidP="00A939CD">
      <w:pPr>
        <w:pStyle w:val="Testonotadichiusura"/>
        <w:ind w:left="284"/>
        <w:rPr>
          <w:lang w:val="en-GB"/>
        </w:rPr>
      </w:pPr>
    </w:p>
  </w:endnote>
  <w:endnote w:id="10">
    <w:p w14:paraId="66153A6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576F0531" w14:textId="77777777"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9271F56" w14:textId="77777777"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14:paraId="4CEA0DB8" w14:textId="77777777"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1E256C6D" w14:textId="77777777" w:rsidR="008921A7" w:rsidRDefault="00465B55">
        <w:pPr>
          <w:pStyle w:val="Pidipagina"/>
          <w:jc w:val="center"/>
        </w:pPr>
        <w:r>
          <w:fldChar w:fldCharType="begin"/>
        </w:r>
        <w:r w:rsidR="008921A7">
          <w:instrText xml:space="preserve"> PAGE   \* MERGEFORMAT </w:instrText>
        </w:r>
        <w:r>
          <w:fldChar w:fldCharType="separate"/>
        </w:r>
        <w:r w:rsidR="00F92ADC">
          <w:rPr>
            <w:noProof/>
          </w:rPr>
          <w:t>4</w:t>
        </w:r>
        <w:r>
          <w:rPr>
            <w:noProof/>
          </w:rPr>
          <w:fldChar w:fldCharType="end"/>
        </w:r>
      </w:p>
    </w:sdtContent>
  </w:sdt>
  <w:p w14:paraId="1CBD60CD"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12B3" w14:textId="77777777" w:rsidR="004953F4" w:rsidRDefault="004953F4" w:rsidP="00261299">
      <w:pPr>
        <w:spacing w:after="0" w:line="240" w:lineRule="auto"/>
      </w:pPr>
      <w:r>
        <w:separator/>
      </w:r>
    </w:p>
  </w:footnote>
  <w:footnote w:type="continuationSeparator" w:id="0">
    <w:p w14:paraId="7EBB5725" w14:textId="77777777" w:rsidR="004953F4" w:rsidRDefault="004953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4730" w14:textId="2A0DAEA8" w:rsidR="008921A7" w:rsidRDefault="00357115">
    <w:pPr>
      <w:pStyle w:val="Intestazione"/>
    </w:pPr>
    <w:r>
      <w:rPr>
        <w:noProof/>
        <w:lang w:val="en-GB" w:eastAsia="en-GB"/>
      </w:rPr>
      <mc:AlternateContent>
        <mc:Choice Requires="wps">
          <w:drawing>
            <wp:anchor distT="0" distB="0" distL="114300" distR="114300" simplePos="0" relativeHeight="251666432" behindDoc="0" locked="0" layoutInCell="1" allowOverlap="1" wp14:anchorId="610B4EB8" wp14:editId="778AFCB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3574"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74AA8991"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D6C6521"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52707ABA"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021264F" w14:textId="77777777" w:rsidR="008921A7" w:rsidRDefault="008921A7" w:rsidP="000D4FA7">
                          <w:pPr>
                            <w:tabs>
                              <w:tab w:val="left" w:pos="3119"/>
                            </w:tabs>
                            <w:spacing w:after="0"/>
                            <w:jc w:val="right"/>
                            <w:rPr>
                              <w:rFonts w:ascii="Verdana" w:hAnsi="Verdana"/>
                              <w:b/>
                              <w:i/>
                              <w:color w:val="003CB4"/>
                              <w:sz w:val="14"/>
                              <w:szCs w:val="16"/>
                              <w:lang w:val="en-GB"/>
                            </w:rPr>
                          </w:pPr>
                        </w:p>
                        <w:p w14:paraId="52C77E63" w14:textId="77777777" w:rsidR="008921A7" w:rsidRDefault="008921A7" w:rsidP="000D4FA7">
                          <w:pPr>
                            <w:tabs>
                              <w:tab w:val="left" w:pos="3119"/>
                            </w:tabs>
                            <w:spacing w:after="0"/>
                            <w:jc w:val="right"/>
                            <w:rPr>
                              <w:rFonts w:ascii="Verdana" w:hAnsi="Verdana"/>
                              <w:b/>
                              <w:i/>
                              <w:color w:val="003CB4"/>
                              <w:sz w:val="14"/>
                              <w:szCs w:val="16"/>
                              <w:lang w:val="en-GB"/>
                            </w:rPr>
                          </w:pPr>
                        </w:p>
                        <w:p w14:paraId="4A488610"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4EB8"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68573574"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74AA8991"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D6C6521"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52707ABA"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021264F" w14:textId="77777777" w:rsidR="008921A7" w:rsidRDefault="008921A7" w:rsidP="000D4FA7">
                    <w:pPr>
                      <w:tabs>
                        <w:tab w:val="left" w:pos="3119"/>
                      </w:tabs>
                      <w:spacing w:after="0"/>
                      <w:jc w:val="right"/>
                      <w:rPr>
                        <w:rFonts w:ascii="Verdana" w:hAnsi="Verdana"/>
                        <w:b/>
                        <w:i/>
                        <w:color w:val="003CB4"/>
                        <w:sz w:val="14"/>
                        <w:szCs w:val="16"/>
                        <w:lang w:val="en-GB"/>
                      </w:rPr>
                    </w:pPr>
                  </w:p>
                  <w:p w14:paraId="52C77E63" w14:textId="77777777" w:rsidR="008921A7" w:rsidRDefault="008921A7" w:rsidP="000D4FA7">
                    <w:pPr>
                      <w:tabs>
                        <w:tab w:val="left" w:pos="3119"/>
                      </w:tabs>
                      <w:spacing w:after="0"/>
                      <w:jc w:val="right"/>
                      <w:rPr>
                        <w:rFonts w:ascii="Verdana" w:hAnsi="Verdana"/>
                        <w:b/>
                        <w:i/>
                        <w:color w:val="003CB4"/>
                        <w:sz w:val="14"/>
                        <w:szCs w:val="16"/>
                        <w:lang w:val="en-GB"/>
                      </w:rPr>
                    </w:pPr>
                  </w:p>
                  <w:p w14:paraId="4A488610"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09D7C409" wp14:editId="358842E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DB56" w14:textId="367F301F" w:rsidR="008921A7" w:rsidRDefault="00357115">
    <w:pPr>
      <w:pStyle w:val="Intestazione"/>
    </w:pPr>
    <w:r>
      <w:rPr>
        <w:noProof/>
        <w:lang w:val="en-GB" w:eastAsia="en-GB"/>
      </w:rPr>
      <mc:AlternateContent>
        <mc:Choice Requires="wps">
          <w:drawing>
            <wp:anchor distT="0" distB="0" distL="114300" distR="114300" simplePos="0" relativeHeight="251660288" behindDoc="0" locked="0" layoutInCell="1" allowOverlap="1" wp14:anchorId="477C0D4F" wp14:editId="0FDD43D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3E3E5"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1A749F"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8ECF2"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7A7036A"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0D4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0C13E3E5"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1A749F"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8ECF2"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7A7036A"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7D1764AA" wp14:editId="057DCD37">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5302990">
    <w:abstractNumId w:val="1"/>
  </w:num>
  <w:num w:numId="2" w16cid:durableId="1786346163">
    <w:abstractNumId w:val="7"/>
  </w:num>
  <w:num w:numId="3" w16cid:durableId="1351839136">
    <w:abstractNumId w:val="9"/>
  </w:num>
  <w:num w:numId="4" w16cid:durableId="1495802339">
    <w:abstractNumId w:val="3"/>
  </w:num>
  <w:num w:numId="5" w16cid:durableId="1704211800">
    <w:abstractNumId w:val="8"/>
  </w:num>
  <w:num w:numId="6" w16cid:durableId="120391468">
    <w:abstractNumId w:val="14"/>
  </w:num>
  <w:num w:numId="7" w16cid:durableId="368649285">
    <w:abstractNumId w:val="15"/>
  </w:num>
  <w:num w:numId="8" w16cid:durableId="685446201">
    <w:abstractNumId w:val="5"/>
  </w:num>
  <w:num w:numId="9" w16cid:durableId="1339381589">
    <w:abstractNumId w:val="13"/>
  </w:num>
  <w:num w:numId="10" w16cid:durableId="1942684748">
    <w:abstractNumId w:val="12"/>
  </w:num>
  <w:num w:numId="11" w16cid:durableId="91706842">
    <w:abstractNumId w:val="10"/>
  </w:num>
  <w:num w:numId="12" w16cid:durableId="96685009">
    <w:abstractNumId w:val="11"/>
  </w:num>
  <w:num w:numId="13" w16cid:durableId="1506900574">
    <w:abstractNumId w:val="2"/>
  </w:num>
  <w:num w:numId="14" w16cid:durableId="1683165256">
    <w:abstractNumId w:val="6"/>
  </w:num>
  <w:num w:numId="15" w16cid:durableId="237133156">
    <w:abstractNumId w:val="0"/>
  </w:num>
  <w:num w:numId="16" w16cid:durableId="1062604516">
    <w:abstractNumId w:val="4"/>
  </w:num>
  <w:num w:numId="17" w16cid:durableId="401418077">
    <w:abstractNumId w:val="16"/>
  </w:num>
  <w:num w:numId="18" w16cid:durableId="28915388">
    <w:abstractNumId w:val="9"/>
  </w:num>
  <w:num w:numId="19" w16cid:durableId="1640453552">
    <w:abstractNumId w:val="3"/>
  </w:num>
  <w:num w:numId="20" w16cid:durableId="1739665843">
    <w:abstractNumId w:val="8"/>
  </w:num>
  <w:num w:numId="21" w16cid:durableId="1127696415">
    <w:abstractNumId w:val="14"/>
  </w:num>
  <w:num w:numId="22" w16cid:durableId="1797916199">
    <w:abstractNumId w:val="15"/>
  </w:num>
  <w:num w:numId="23" w16cid:durableId="1788355925">
    <w:abstractNumId w:val="5"/>
  </w:num>
  <w:num w:numId="24" w16cid:durableId="228730963">
    <w:abstractNumId w:val="13"/>
  </w:num>
  <w:num w:numId="25" w16cid:durableId="325669699">
    <w:abstractNumId w:val="12"/>
  </w:num>
  <w:num w:numId="26" w16cid:durableId="1640964151">
    <w:abstractNumId w:val="10"/>
  </w:num>
  <w:num w:numId="27" w16cid:durableId="1464154414">
    <w:abstractNumId w:val="11"/>
  </w:num>
  <w:num w:numId="28" w16cid:durableId="332072530">
    <w:abstractNumId w:val="2"/>
  </w:num>
  <w:num w:numId="29" w16cid:durableId="2008751767">
    <w:abstractNumId w:val="6"/>
  </w:num>
  <w:num w:numId="30" w16cid:durableId="1911650691">
    <w:abstractNumId w:val="0"/>
  </w:num>
  <w:num w:numId="31" w16cid:durableId="707603020">
    <w:abstractNumId w:val="4"/>
  </w:num>
  <w:num w:numId="32" w16cid:durableId="1015308001">
    <w:abstractNumId w:val="16"/>
  </w:num>
  <w:num w:numId="33" w16cid:durableId="1089810380">
    <w:abstractNumId w:val="2"/>
  </w:num>
  <w:num w:numId="34" w16cid:durableId="436488218">
    <w:abstractNumId w:val="6"/>
  </w:num>
  <w:num w:numId="35" w16cid:durableId="1703283015">
    <w:abstractNumId w:val="0"/>
  </w:num>
  <w:num w:numId="36" w16cid:durableId="545216387">
    <w:abstractNumId w:val="4"/>
  </w:num>
  <w:num w:numId="37" w16cid:durableId="1535774531">
    <w:abstractNumId w:val="16"/>
  </w:num>
  <w:num w:numId="38" w16cid:durableId="1791047451">
    <w:abstractNumId w:val="2"/>
  </w:num>
  <w:num w:numId="39" w16cid:durableId="56706862">
    <w:abstractNumId w:val="6"/>
  </w:num>
  <w:num w:numId="40" w16cid:durableId="677778530">
    <w:abstractNumId w:val="0"/>
  </w:num>
  <w:num w:numId="41" w16cid:durableId="1075316721">
    <w:abstractNumId w:val="4"/>
  </w:num>
  <w:num w:numId="42" w16cid:durableId="710036224">
    <w:abstractNumId w:val="16"/>
  </w:num>
  <w:num w:numId="43" w16cid:durableId="570894170">
    <w:abstractNumId w:val="2"/>
  </w:num>
  <w:num w:numId="44" w16cid:durableId="523713418">
    <w:abstractNumId w:val="6"/>
  </w:num>
  <w:num w:numId="45" w16cid:durableId="718939339">
    <w:abstractNumId w:val="0"/>
  </w:num>
  <w:num w:numId="46" w16cid:durableId="550264138">
    <w:abstractNumId w:val="4"/>
  </w:num>
  <w:num w:numId="47" w16cid:durableId="175173719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115"/>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B55"/>
    <w:rsid w:val="00465DD6"/>
    <w:rsid w:val="00467D99"/>
    <w:rsid w:val="004706D4"/>
    <w:rsid w:val="0047148C"/>
    <w:rsid w:val="004736CF"/>
    <w:rsid w:val="004747AB"/>
    <w:rsid w:val="0048214E"/>
    <w:rsid w:val="00487DB2"/>
    <w:rsid w:val="00493CA7"/>
    <w:rsid w:val="004953F4"/>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2006"/>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19D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A58"/>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ADC"/>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8D5F"/>
  <w15:docId w15:val="{04ADBDC8-22EA-439F-A0B3-DE625D0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cp:lastModifiedBy>
  <cp:revision>2</cp:revision>
  <cp:lastPrinted>2015-04-10T09:51:00Z</cp:lastPrinted>
  <dcterms:created xsi:type="dcterms:W3CDTF">2022-09-29T10:25:00Z</dcterms:created>
  <dcterms:modified xsi:type="dcterms:W3CDTF">2022-09-29T10:25:00Z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