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0D446371"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0BB96D05"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3981715"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CBA6F4A"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774C3F4C" w14:textId="5318D7A7" w:rsidR="009675C3" w:rsidRPr="002A00C3" w:rsidRDefault="00C93944"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14:anchorId="1BC42E04" wp14:editId="0C3E74F0">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75340891"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6839904B"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C42E0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" stroked="f">
                      <v:textbox>
                        <w:txbxContent>
                          <w:p w14:paraId="75340891"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6839904B"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4325498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0881E6A8"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7A7A7A1E"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47ABCEDA"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252B6813"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Rimandonotadichiusura"/>
                <w:rFonts w:ascii="Verdana" w:hAnsi="Verdana" w:cs="Arial"/>
                <w:sz w:val="16"/>
                <w:lang w:val="en-GB"/>
              </w:rPr>
              <w:endnoteReference w:id="3"/>
            </w:r>
          </w:p>
        </w:tc>
      </w:tr>
      <w:tr w:rsidR="009675C3" w:rsidRPr="002A00C3" w14:paraId="684BB339"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13A7A4EB"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216E8E0F"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294CA241"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7BF9520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26CDD700"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41BDF4D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2F66ADC7" w14:textId="7777777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112584B0"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75FFBCC"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C93944" w14:paraId="5AE90F5C"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3B27840C"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7601A13D"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7939C0B"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34D627A4"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16BB89A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339CCC0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214BBB6D"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716215B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C93944" w14:paraId="36706410"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39FF27A5"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0CA0BC03"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0D59751E"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3BEEB1F3"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4F2D9E01"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24136754"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176FC8A0"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C93944" w14:paraId="299EB8A1"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10BB8DA9"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063649B1" w14:textId="77777777"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BB5AEBD"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33FD85A4"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1FFCBD8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3DFF621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09631734"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397DC942"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C93944" w14:paraId="3DFF2842"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491DAF30"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12D68ED8"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4C32B61B"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5081082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01224139"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1A2CC9A7"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4340CA02"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279298DD"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460F2E8B"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00B83AE1"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36B7877B" w14:textId="77777777"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39D546F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C93944" w14:paraId="4F497F3C"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4F795DA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7E0B346C"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0EE70222"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C93944" w14:paraId="0A278C75"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51A2F31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7353BDF2"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EAAE6E5"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2D68D44E"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9A58A95"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4EC22C3A"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C93944" w14:paraId="1E5BF04D"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2A4420B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12A91ABA"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7C731527"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5FF733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13F44D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C93944" w14:paraId="527352AC"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481E8BB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E2F233"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5B727EFE"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27EC8C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4E8CFA8"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C93944" w14:paraId="40C8523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2D3766E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417289C6"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21C4812"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205BDE4"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152CE7C"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C93944" w14:paraId="79B6CDE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007331D"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F40DAA5"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610B02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941A0B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5BEF481"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C93944" w14:paraId="4CC1D0E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5061D56"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6A0675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52A9ABF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2369BB0"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3FF85EF"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C93944" w14:paraId="65916D6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2772446"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FB777C7"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C7B12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873CADD"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D3A6DC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C93944" w14:paraId="43946BE2"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171F4F5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734135A"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13D72D81"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0F95E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99C7DD7"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7DA6CAD4"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2FFBA195"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3729A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3EABB992"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5CFAF31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224CF6D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C93944" w14:paraId="2159D955"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02C02BB8" w14:textId="77777777"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C93944" w14:paraId="7794A197" w14:textId="77777777" w:rsidTr="00E00BAF">
        <w:trPr>
          <w:trHeight w:val="75"/>
        </w:trPr>
        <w:tc>
          <w:tcPr>
            <w:tcW w:w="986" w:type="dxa"/>
            <w:tcBorders>
              <w:top w:val="nil"/>
              <w:left w:val="nil"/>
              <w:bottom w:val="nil"/>
              <w:right w:val="nil"/>
            </w:tcBorders>
            <w:shd w:val="clear" w:color="auto" w:fill="auto"/>
            <w:noWrap/>
            <w:vAlign w:val="bottom"/>
            <w:hideMark/>
          </w:tcPr>
          <w:p w14:paraId="0EF36129"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29E30CC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066D1E0F"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2326E60A"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2653D724"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79713AD2"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07EA73B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4865FCD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0BA170EB"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4B758C4F"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C93944" w14:paraId="7D790293"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1C081777" w14:textId="77777777"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2664B325"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00396218"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537C2A77"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3474E96B"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2B7848"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12B20BD2"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C93944" w14:paraId="6BE7727F"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5D75F364"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11072D34"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B5DF09E"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3DE4B73D"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0A5670D6"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13374C5"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1E1377CB" w14:textId="77777777"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C93944" w14:paraId="4DDB0898"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2920647B"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5ABB7D5A"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5C4C82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93F4D9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1C8FA5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C93944" w14:paraId="2F4BED1D"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6E58BF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F37F115"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70285E6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7B9D8C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0FBF0C6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C93944" w14:paraId="483AAE12"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0ED44AA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013FB4D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0409785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A5A927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7FB119E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C93944" w14:paraId="384ADF0D"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0E34C09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8CCD80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587DAA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7DC4AA1"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27D608"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C93944" w14:paraId="3257B885"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2B5BD003"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C47D83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B3E504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09AAAB4"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8939F6B"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C93944" w14:paraId="19EC7DC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A4E8853"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1D0D954"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42E4B0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F01FBE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A29A004"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C93944" w14:paraId="394DEE3E"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20A27B09"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456DB2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321C9D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24A490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6E0634B"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33DF46C0"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7DB98AA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52080E9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1A258B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2D731CD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3426142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C93944" w14:paraId="7170B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17AA0AE5"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C93944" w14:paraId="023054A7" w14:textId="77777777" w:rsidTr="002E3D29">
        <w:trPr>
          <w:trHeight w:val="83"/>
        </w:trPr>
        <w:tc>
          <w:tcPr>
            <w:tcW w:w="982" w:type="dxa"/>
            <w:tcBorders>
              <w:top w:val="nil"/>
              <w:left w:val="nil"/>
              <w:bottom w:val="nil"/>
              <w:right w:val="nil"/>
            </w:tcBorders>
            <w:shd w:val="clear" w:color="auto" w:fill="auto"/>
            <w:noWrap/>
            <w:vAlign w:val="bottom"/>
            <w:hideMark/>
          </w:tcPr>
          <w:p w14:paraId="0B23CF5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77D73052"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1565BE9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7B4C6F0E"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3E4D56A2"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38016A15"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294F6A51"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6AE723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4D60FBE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1CABB44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C93944" w14:paraId="207E3204"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132C2F03" w14:textId="77777777"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21143D3E" w14:textId="77777777"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0C52AC1B"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45189A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671AF9CD"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10EE0C69"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175ED0F1"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B827B41"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7BF2DF3"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2C926BDC"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5AA13FB4"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7715C98F"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19E265BE"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1D65E7FE"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6981B71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058DF11"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5C726B7C"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C93944" w14:paraId="2B3E3929"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8409B69"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196BF5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7F386A2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324CBD9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45134EC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C3311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C93944" w14:paraId="48CDFC81"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0D23A786"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2BDE7A0D"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10FD0B4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56A78D38"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74E18E08"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0C12D04E"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215CB53C" w14:textId="77777777" w:rsidR="00D815AA" w:rsidRPr="002A00C3" w:rsidRDefault="00D815AA" w:rsidP="00EC7C21">
      <w:pPr>
        <w:spacing w:after="0"/>
        <w:jc w:val="center"/>
        <w:rPr>
          <w:b/>
          <w:lang w:val="en-GB"/>
        </w:rPr>
      </w:pPr>
    </w:p>
    <w:p w14:paraId="7CA18680" w14:textId="77777777" w:rsidR="00784E7F" w:rsidRDefault="00784E7F" w:rsidP="00EC7C21">
      <w:pPr>
        <w:spacing w:after="0"/>
        <w:jc w:val="center"/>
        <w:rPr>
          <w:b/>
          <w:lang w:val="en-GB"/>
        </w:rPr>
      </w:pPr>
    </w:p>
    <w:p w14:paraId="5BB1D62F" w14:textId="77777777"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5072A250"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C93944" w14:paraId="7AB0BAC8"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58C9BDB7"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4E7FE979"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1C2CB88D" w14:textId="77777777"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C93944" w14:paraId="4633F91D"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8FA8862"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E4F1002"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A2618F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52984F23" w14:textId="77777777"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820CD47"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D6FF54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2B21B8DA"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47BD5A09" w14:textId="7777777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519D270E"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52E8B25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440D8CAA"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56DA3B49"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0D213E15" w14:textId="77777777" w:rsidR="00EC7C21" w:rsidRPr="002A00C3" w:rsidRDefault="00B9420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4F5767F2" w14:textId="77777777" w:rsidR="00EC7C21" w:rsidRPr="002A00C3" w:rsidRDefault="00B9420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73B9138" w14:textId="77777777"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733EF72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443F3889"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14F0166F"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9996BB3"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DC5A7E3"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52C6A4F4" w14:textId="77777777" w:rsidR="00EC7C21" w:rsidRPr="002A00C3" w:rsidRDefault="00B9420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9B2F74A" w14:textId="77777777" w:rsidR="00EC7C21" w:rsidRPr="002A00C3" w:rsidRDefault="00B9420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51C592C5" w14:textId="7777777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239C74F2"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868CAB1" w14:textId="77777777" w:rsidR="00EC7C21" w:rsidRPr="002A00C3" w:rsidRDefault="00EC7C21" w:rsidP="00B57D80">
      <w:pPr>
        <w:spacing w:after="0"/>
        <w:rPr>
          <w:lang w:val="en-GB"/>
        </w:rPr>
      </w:pPr>
    </w:p>
    <w:p w14:paraId="7734C9DB"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C93944" w14:paraId="7C005AFB"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3F30C36E"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4CC629F4" w14:textId="7777777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444B0F" w14:textId="77777777"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C93944" w14:paraId="7AB1E5A8"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34AF5BE6"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46656530"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AE7CC16"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8D462D" w14:textId="77777777"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BCA128C"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2367BC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F371899" w14:textId="77777777"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3FB76BDD" w14:textId="77777777"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4C112801"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15C45F36"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98553CA"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7AEC368F"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2F60568" w14:textId="77777777" w:rsidR="00E140F4" w:rsidRPr="002A00C3" w:rsidRDefault="00B9420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33A518E" w14:textId="77777777" w:rsidR="00E140F4" w:rsidRPr="002A00C3" w:rsidRDefault="00B9420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2F578835"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5138D7F"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49388488"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18412AE7"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17179D10"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7FF12AAD" w14:textId="77777777" w:rsidR="00E140F4" w:rsidRPr="002A00C3" w:rsidRDefault="00B9420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1FF3412" w14:textId="77777777" w:rsidR="00E140F4" w:rsidRPr="002A00C3" w:rsidRDefault="00B9420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167D6EE2"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A282039" w14:textId="77777777" w:rsidR="00031FD9" w:rsidRPr="002A00C3" w:rsidRDefault="00031FD9" w:rsidP="00B57D80">
      <w:pPr>
        <w:spacing w:after="0"/>
        <w:rPr>
          <w:lang w:val="en-GB"/>
        </w:rPr>
      </w:pPr>
    </w:p>
    <w:p w14:paraId="3068F171" w14:textId="77777777" w:rsidR="00EC7C21" w:rsidRPr="002A00C3" w:rsidRDefault="00EC7C21" w:rsidP="00B57D80">
      <w:pPr>
        <w:spacing w:after="0"/>
        <w:rPr>
          <w:lang w:val="en-GB"/>
        </w:rPr>
      </w:pPr>
    </w:p>
    <w:p w14:paraId="45034182" w14:textId="77777777" w:rsidR="00784E7F" w:rsidRDefault="00784E7F" w:rsidP="00EC1AC5">
      <w:pPr>
        <w:spacing w:after="0"/>
        <w:jc w:val="center"/>
        <w:rPr>
          <w:b/>
          <w:lang w:val="en-GB"/>
        </w:rPr>
      </w:pPr>
    </w:p>
    <w:p w14:paraId="28F500AE" w14:textId="7777777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5A27CEA1"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C93944" w14:paraId="220163B2"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442ED1E7"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53375579"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0CD6D289" w14:textId="77777777"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14:paraId="28578180"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400FDA06"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3B2BFFCE"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C93944" w14:paraId="6C209804"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2A5A5FAF"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815830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1C4FB3AD"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38ACC66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5744D727"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06FEDCAC"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7A645C5E"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14:paraId="77387097"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4B44472B"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156B0F45" w14:textId="77777777"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47358AF4" w14:textId="77777777"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C93944" w14:paraId="5BE3AEA7"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3974C87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503A5B9C"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9513A"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510E0AF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22C6967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3787480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C93944" w14:paraId="03FA73F8"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48B022A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82DF5F3"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0641353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0EA3FCFE"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442D469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17FA9A34"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C93944" w14:paraId="461E932B"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3A3F919D"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33C2076E"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35A3E72B"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BE83F2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47CB8F8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74E68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C93944" w14:paraId="2EA1C38B"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1E00A99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A77F9C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07B6FA6E"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11B1EFF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7250357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0A20FD4A"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C93944" w14:paraId="54806B7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0ED7862A"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D42A47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00AD483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12B77883"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239704F9"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73A67917"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7AE831DA"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5DA893DE"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273D965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00BDA0FD"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05D5B66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72C3FCA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3C0EA44"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77031343" w14:textId="77777777" w:rsidTr="00692424">
        <w:trPr>
          <w:trHeight w:val="75"/>
        </w:trPr>
        <w:tc>
          <w:tcPr>
            <w:tcW w:w="991" w:type="dxa"/>
            <w:tcBorders>
              <w:top w:val="nil"/>
              <w:left w:val="nil"/>
              <w:bottom w:val="nil"/>
              <w:right w:val="nil"/>
            </w:tcBorders>
            <w:shd w:val="clear" w:color="auto" w:fill="auto"/>
            <w:noWrap/>
            <w:vAlign w:val="bottom"/>
            <w:hideMark/>
          </w:tcPr>
          <w:p w14:paraId="38CD81C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3EF80290"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4B87174B"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18956EF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37CDCD19"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D41FEB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17D67D8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1A99F75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1FB1810C"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77B059AF"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436D94D9"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5DF40F7D"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C93944" w14:paraId="3E9E0492"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4C06DDE9"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3E7C1520" w14:textId="77777777"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39435287"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6C1E014"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36BE53B5"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C93944" w14:paraId="5B20B978" w14:textId="77777777" w:rsidTr="0089462B">
        <w:trPr>
          <w:trHeight w:val="386"/>
        </w:trPr>
        <w:tc>
          <w:tcPr>
            <w:tcW w:w="991" w:type="dxa"/>
            <w:vMerge w:val="restart"/>
            <w:tcBorders>
              <w:top w:val="nil"/>
              <w:left w:val="double" w:sz="6" w:space="0" w:color="auto"/>
              <w:right w:val="nil"/>
            </w:tcBorders>
            <w:shd w:val="clear" w:color="auto" w:fill="auto"/>
            <w:hideMark/>
          </w:tcPr>
          <w:p w14:paraId="4F22294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C95A91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448572BC"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4E8F6EF0"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F9FC27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EF3D11A"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p>
          <w:p w14:paraId="4AA9C11D"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D625A3D" w14:textId="77777777"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637D8C">
              <w:rPr>
                <w:rFonts w:ascii="Calibri" w:eastAsia="Times New Roman" w:hAnsi="Calibri" w:cs="Times New Roman"/>
                <w:bCs/>
                <w:color w:val="000000"/>
                <w:sz w:val="16"/>
                <w:szCs w:val="16"/>
                <w:lang w:val="en-GB" w:eastAsia="en-GB"/>
              </w:rPr>
              <w:t>(or equivalent)</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712CB4CB" w14:textId="77777777"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C93944" w14:paraId="7450DB8B" w14:textId="77777777" w:rsidTr="0089462B">
        <w:trPr>
          <w:trHeight w:val="89"/>
        </w:trPr>
        <w:tc>
          <w:tcPr>
            <w:tcW w:w="991" w:type="dxa"/>
            <w:vMerge/>
            <w:tcBorders>
              <w:left w:val="double" w:sz="6" w:space="0" w:color="auto"/>
              <w:right w:val="nil"/>
            </w:tcBorders>
            <w:shd w:val="clear" w:color="auto" w:fill="auto"/>
            <w:noWrap/>
            <w:vAlign w:val="bottom"/>
            <w:hideMark/>
          </w:tcPr>
          <w:p w14:paraId="117815D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46EA0257"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1A68906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3878C69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0C675C6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C93944" w14:paraId="1350C1FE" w14:textId="77777777" w:rsidTr="0089462B">
        <w:trPr>
          <w:trHeight w:val="163"/>
        </w:trPr>
        <w:tc>
          <w:tcPr>
            <w:tcW w:w="991" w:type="dxa"/>
            <w:vMerge/>
            <w:tcBorders>
              <w:left w:val="double" w:sz="6" w:space="0" w:color="auto"/>
              <w:right w:val="nil"/>
            </w:tcBorders>
            <w:shd w:val="clear" w:color="auto" w:fill="auto"/>
            <w:noWrap/>
            <w:vAlign w:val="bottom"/>
            <w:hideMark/>
          </w:tcPr>
          <w:p w14:paraId="5D035490"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3CFF5E5"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3C194D60"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31BA270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4D781880"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C93944" w14:paraId="7FF80423" w14:textId="77777777" w:rsidTr="0089462B">
        <w:trPr>
          <w:trHeight w:val="96"/>
        </w:trPr>
        <w:tc>
          <w:tcPr>
            <w:tcW w:w="991" w:type="dxa"/>
            <w:vMerge/>
            <w:tcBorders>
              <w:left w:val="double" w:sz="6" w:space="0" w:color="auto"/>
              <w:right w:val="nil"/>
            </w:tcBorders>
            <w:shd w:val="clear" w:color="auto" w:fill="auto"/>
            <w:noWrap/>
            <w:vAlign w:val="bottom"/>
            <w:hideMark/>
          </w:tcPr>
          <w:p w14:paraId="1C2ED86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C31E5C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3148D9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52D6D8D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1749A97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C93944" w14:paraId="2D933BA0" w14:textId="77777777" w:rsidTr="0089462B">
        <w:trPr>
          <w:trHeight w:val="96"/>
        </w:trPr>
        <w:tc>
          <w:tcPr>
            <w:tcW w:w="991" w:type="dxa"/>
            <w:vMerge/>
            <w:tcBorders>
              <w:left w:val="double" w:sz="6" w:space="0" w:color="auto"/>
              <w:right w:val="nil"/>
            </w:tcBorders>
            <w:shd w:val="clear" w:color="auto" w:fill="auto"/>
            <w:noWrap/>
            <w:vAlign w:val="bottom"/>
          </w:tcPr>
          <w:p w14:paraId="68C3A9D9"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557E2D8"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07A6395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0EF33D71"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2488C250"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C93944" w14:paraId="61EF7316" w14:textId="77777777" w:rsidTr="0089462B">
        <w:trPr>
          <w:trHeight w:val="96"/>
        </w:trPr>
        <w:tc>
          <w:tcPr>
            <w:tcW w:w="991" w:type="dxa"/>
            <w:vMerge/>
            <w:tcBorders>
              <w:left w:val="double" w:sz="6" w:space="0" w:color="auto"/>
              <w:right w:val="nil"/>
            </w:tcBorders>
            <w:shd w:val="clear" w:color="auto" w:fill="auto"/>
            <w:noWrap/>
            <w:vAlign w:val="bottom"/>
          </w:tcPr>
          <w:p w14:paraId="04632453"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A75244B"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2AFE4E87"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79175F7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10B7456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5D86BB98"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3A1F02F0"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52C072E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3C04C6DC"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1E4DAF94"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2555897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14D7A69D" w14:textId="77777777" w:rsidR="00D65D86" w:rsidRPr="002A00C3" w:rsidRDefault="00D65D86" w:rsidP="00B57D80">
      <w:pPr>
        <w:spacing w:after="0"/>
        <w:rPr>
          <w:lang w:val="en-GB"/>
        </w:rPr>
      </w:pPr>
    </w:p>
    <w:p w14:paraId="301F9A32" w14:textId="77777777" w:rsidR="006D3CA9" w:rsidRPr="002A00C3" w:rsidRDefault="006D3CA9">
      <w:pPr>
        <w:rPr>
          <w:lang w:val="en-GB"/>
        </w:rPr>
      </w:pPr>
      <w:r w:rsidRPr="002A00C3">
        <w:rPr>
          <w:lang w:val="en-GB"/>
        </w:rPr>
        <w:br w:type="page"/>
      </w:r>
    </w:p>
    <w:p w14:paraId="476B3CBE" w14:textId="77777777" w:rsidR="00F47590" w:rsidRDefault="00F47590">
      <w:pPr>
        <w:spacing w:after="0"/>
        <w:rPr>
          <w:lang w:val="en-GB"/>
        </w:rPr>
      </w:pPr>
    </w:p>
    <w:p w14:paraId="780610EC"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3256C" w14:textId="77777777" w:rsidR="00B9420F" w:rsidRDefault="00B9420F" w:rsidP="00261299">
      <w:pPr>
        <w:spacing w:after="0" w:line="240" w:lineRule="auto"/>
      </w:pPr>
      <w:r>
        <w:separator/>
      </w:r>
    </w:p>
  </w:endnote>
  <w:endnote w:type="continuationSeparator" w:id="0">
    <w:p w14:paraId="699D6637" w14:textId="77777777" w:rsidR="00B9420F" w:rsidRDefault="00B9420F" w:rsidP="00261299">
      <w:pPr>
        <w:spacing w:after="0" w:line="240" w:lineRule="auto"/>
      </w:pPr>
      <w:r>
        <w:continuationSeparator/>
      </w:r>
    </w:p>
  </w:endnote>
  <w:endnote w:id="1">
    <w:p w14:paraId="64D19F02" w14:textId="77777777"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58CE0DAE" w14:textId="77777777"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73EFB302" w14:textId="77777777"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00A049C0" w:rsidRPr="003E491E">
          <w:rPr>
            <w:rStyle w:val="Collegamentoipertestuale"/>
            <w:rFonts w:cstheme="minorHAnsi"/>
            <w:sz w:val="20"/>
            <w:szCs w:val="20"/>
            <w:lang w:val="en-GB"/>
          </w:rPr>
          <w:t>http://ec.europa.eu/education/international-standard-classification-of-education-isced_en</w:t>
        </w:r>
      </w:hyperlink>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4DB35C05"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74DE153D"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06E1B4C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7">
    <w:p w14:paraId="1BE20F3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4A6D81C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66195562"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74ED8E7A" w14:textId="7777777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587FE484" w14:textId="7777777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3D6E8215" w14:textId="77777777"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A049C0" w14:paraId="0C9081D2"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53812935"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1D16BE55"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3B139267"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1ED11EF2" w14:textId="7777777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579CF298" w14:textId="7777777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6C65ED7" w14:textId="77777777" w:rsidTr="00DC00DC">
        <w:tc>
          <w:tcPr>
            <w:tcW w:w="7229" w:type="dxa"/>
            <w:tcBorders>
              <w:top w:val="nil"/>
              <w:left w:val="single" w:sz="12" w:space="0" w:color="000000"/>
              <w:bottom w:val="nil"/>
              <w:right w:val="single" w:sz="12" w:space="0" w:color="000000"/>
            </w:tcBorders>
            <w:shd w:val="clear" w:color="auto" w:fill="auto"/>
          </w:tcPr>
          <w:p w14:paraId="78E44372" w14:textId="7777777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67FC57EF" w14:textId="7777777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25C0AC0D" w14:textId="77777777" w:rsidTr="00DC00DC">
        <w:tc>
          <w:tcPr>
            <w:tcW w:w="7229" w:type="dxa"/>
            <w:tcBorders>
              <w:top w:val="nil"/>
              <w:left w:val="single" w:sz="12" w:space="0" w:color="000000"/>
              <w:bottom w:val="nil"/>
              <w:right w:val="single" w:sz="12" w:space="0" w:color="000000"/>
            </w:tcBorders>
            <w:shd w:val="clear" w:color="auto" w:fill="auto"/>
          </w:tcPr>
          <w:p w14:paraId="133130FB" w14:textId="77777777"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6130BC9D" w14:textId="7777777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725829E4"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B954078" w14:textId="77777777"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57D71BF3"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3B4C1041" w14:textId="77777777" w:rsidR="00774BD5" w:rsidRPr="00DC3994" w:rsidRDefault="00774BD5" w:rsidP="00D54AF0">
      <w:pPr>
        <w:pStyle w:val="Testonotadichiusur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Tahom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0BA48" w14:textId="77777777" w:rsidR="00F8026B" w:rsidRDefault="00F8026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8DB305D" w14:textId="77777777" w:rsidR="00774BD5" w:rsidRDefault="00B70335">
        <w:pPr>
          <w:pStyle w:val="Pidipagina"/>
          <w:jc w:val="center"/>
        </w:pPr>
        <w:r>
          <w:fldChar w:fldCharType="begin"/>
        </w:r>
        <w:r w:rsidR="00774BD5">
          <w:instrText xml:space="preserve"> PAGE   \* MERGEFORMAT </w:instrText>
        </w:r>
        <w:r>
          <w:fldChar w:fldCharType="separate"/>
        </w:r>
        <w:r w:rsidR="00E446F0">
          <w:rPr>
            <w:noProof/>
          </w:rPr>
          <w:t>3</w:t>
        </w:r>
        <w:r>
          <w:rPr>
            <w:noProof/>
          </w:rPr>
          <w:fldChar w:fldCharType="end"/>
        </w:r>
      </w:p>
    </w:sdtContent>
  </w:sdt>
  <w:p w14:paraId="3BDB4A1C" w14:textId="77777777" w:rsidR="00774BD5" w:rsidRDefault="00774BD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6CF80" w14:textId="77777777" w:rsidR="00F8026B" w:rsidRDefault="00F8026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D3F30" w14:textId="77777777" w:rsidR="00B9420F" w:rsidRDefault="00B9420F" w:rsidP="00261299">
      <w:pPr>
        <w:spacing w:after="0" w:line="240" w:lineRule="auto"/>
      </w:pPr>
      <w:r>
        <w:separator/>
      </w:r>
    </w:p>
  </w:footnote>
  <w:footnote w:type="continuationSeparator" w:id="0">
    <w:p w14:paraId="4F6DE20A" w14:textId="77777777" w:rsidR="00B9420F" w:rsidRDefault="00B9420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75F8B" w14:textId="77777777" w:rsidR="00F8026B" w:rsidRDefault="00F8026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31B44" w14:textId="7A0054B3" w:rsidR="00774BD5" w:rsidRDefault="00CA5AB4" w:rsidP="00784E7F">
    <w:pPr>
      <w:pStyle w:val="Intestazione"/>
      <w:jc w:val="center"/>
    </w:pPr>
    <w:r w:rsidRPr="00A04811">
      <w:rPr>
        <w:noProof/>
        <w:lang w:eastAsia="it-IT"/>
      </w:rPr>
      <w:drawing>
        <wp:anchor distT="0" distB="0" distL="114300" distR="114300" simplePos="0" relativeHeight="251664384" behindDoc="0" locked="0" layoutInCell="1" allowOverlap="1" wp14:anchorId="5B2CE29D" wp14:editId="63FE7D92">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C93944">
      <w:rPr>
        <w:noProof/>
        <w:lang w:val="en-GB" w:eastAsia="en-GB"/>
      </w:rPr>
      <mc:AlternateContent>
        <mc:Choice Requires="wps">
          <w:drawing>
            <wp:anchor distT="0" distB="0" distL="114300" distR="114300" simplePos="0" relativeHeight="251663360" behindDoc="0" locked="0" layoutInCell="1" allowOverlap="1" wp14:anchorId="35243064" wp14:editId="416C7CE6">
              <wp:simplePos x="0" y="0"/>
              <wp:positionH relativeFrom="column">
                <wp:posOffset>5396230</wp:posOffset>
              </wp:positionH>
              <wp:positionV relativeFrom="paragraph">
                <wp:posOffset>-128270</wp:posOffset>
              </wp:positionV>
              <wp:extent cx="171196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8E999" w14:textId="777777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p>
                        <w:p w14:paraId="64067C14" w14:textId="77777777"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00774BD5" w:rsidRPr="00637D8C">
                            <w:rPr>
                              <w:rFonts w:ascii="Verdana" w:hAnsi="Verdana"/>
                              <w:b/>
                              <w:i/>
                              <w:color w:val="003CB4"/>
                              <w:sz w:val="16"/>
                              <w:szCs w:val="16"/>
                              <w:lang w:val="en-GB"/>
                            </w:rPr>
                            <w:t>Student’s name</w:t>
                          </w:r>
                        </w:p>
                        <w:p w14:paraId="67D301E0"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4FBDCD2" w14:textId="77777777" w:rsidR="00774BD5" w:rsidRDefault="00774BD5" w:rsidP="0027260A">
                          <w:pPr>
                            <w:tabs>
                              <w:tab w:val="left" w:pos="3119"/>
                            </w:tabs>
                            <w:spacing w:after="0"/>
                            <w:jc w:val="right"/>
                            <w:rPr>
                              <w:rFonts w:ascii="Verdana" w:hAnsi="Verdana"/>
                              <w:b/>
                              <w:i/>
                              <w:color w:val="003CB4"/>
                              <w:sz w:val="14"/>
                              <w:szCs w:val="16"/>
                              <w:lang w:val="en-GB"/>
                            </w:rPr>
                          </w:pPr>
                        </w:p>
                        <w:p w14:paraId="6D533416" w14:textId="77777777" w:rsidR="00774BD5" w:rsidRDefault="00774BD5" w:rsidP="0027260A">
                          <w:pPr>
                            <w:tabs>
                              <w:tab w:val="left" w:pos="3119"/>
                            </w:tabs>
                            <w:spacing w:after="0"/>
                            <w:jc w:val="right"/>
                            <w:rPr>
                              <w:rFonts w:ascii="Verdana" w:hAnsi="Verdana"/>
                              <w:b/>
                              <w:i/>
                              <w:color w:val="003CB4"/>
                              <w:sz w:val="14"/>
                              <w:szCs w:val="16"/>
                              <w:lang w:val="en-GB"/>
                            </w:rPr>
                          </w:pPr>
                        </w:p>
                        <w:p w14:paraId="2C021AFE"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243064"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" filled="f" stroked="f">
              <v:textbox>
                <w:txbxContent>
                  <w:p w14:paraId="6E58E999" w14:textId="777777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p>
                  <w:p w14:paraId="64067C14" w14:textId="77777777"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00774BD5" w:rsidRPr="00637D8C">
                      <w:rPr>
                        <w:rFonts w:ascii="Verdana" w:hAnsi="Verdana"/>
                        <w:b/>
                        <w:i/>
                        <w:color w:val="003CB4"/>
                        <w:sz w:val="16"/>
                        <w:szCs w:val="16"/>
                        <w:lang w:val="en-GB"/>
                      </w:rPr>
                      <w:t>Student’s name</w:t>
                    </w:r>
                  </w:p>
                  <w:p w14:paraId="67D301E0"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4FBDCD2" w14:textId="77777777" w:rsidR="00774BD5" w:rsidRDefault="00774BD5" w:rsidP="0027260A">
                    <w:pPr>
                      <w:tabs>
                        <w:tab w:val="left" w:pos="3119"/>
                      </w:tabs>
                      <w:spacing w:after="0"/>
                      <w:jc w:val="right"/>
                      <w:rPr>
                        <w:rFonts w:ascii="Verdana" w:hAnsi="Verdana"/>
                        <w:b/>
                        <w:i/>
                        <w:color w:val="003CB4"/>
                        <w:sz w:val="14"/>
                        <w:szCs w:val="16"/>
                        <w:lang w:val="en-GB"/>
                      </w:rPr>
                    </w:pPr>
                  </w:p>
                  <w:p w14:paraId="6D533416" w14:textId="77777777" w:rsidR="00774BD5" w:rsidRDefault="00774BD5" w:rsidP="0027260A">
                    <w:pPr>
                      <w:tabs>
                        <w:tab w:val="left" w:pos="3119"/>
                      </w:tabs>
                      <w:spacing w:after="0"/>
                      <w:jc w:val="right"/>
                      <w:rPr>
                        <w:rFonts w:ascii="Verdana" w:hAnsi="Verdana"/>
                        <w:b/>
                        <w:i/>
                        <w:color w:val="003CB4"/>
                        <w:sz w:val="14"/>
                        <w:szCs w:val="16"/>
                        <w:lang w:val="en-GB"/>
                      </w:rPr>
                    </w:pPr>
                  </w:p>
                  <w:p w14:paraId="2C021AFE"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2EB73" w14:textId="60175FBD" w:rsidR="00774BD5" w:rsidRDefault="00C93944">
    <w:pPr>
      <w:pStyle w:val="Intestazione"/>
    </w:pPr>
    <w:r>
      <w:rPr>
        <w:noProof/>
        <w:lang w:val="en-GB" w:eastAsia="en-GB"/>
      </w:rPr>
      <mc:AlternateContent>
        <mc:Choice Requires="wps">
          <w:drawing>
            <wp:anchor distT="0" distB="0" distL="114300" distR="114300" simplePos="0" relativeHeight="251660288" behindDoc="0" locked="0" layoutInCell="1" allowOverlap="1" wp14:anchorId="48614AD0" wp14:editId="668D9198">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83F1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3B89331"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AF3B017"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1B754C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14AD0"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08983F1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3B89331"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AF3B017"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1B754C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eastAsia="it-IT"/>
      </w:rPr>
      <w:drawing>
        <wp:anchor distT="0" distB="0" distL="114300" distR="114300" simplePos="0" relativeHeight="251659264" behindDoc="0" locked="0" layoutInCell="1" allowOverlap="1" wp14:anchorId="577FE946" wp14:editId="612508DB">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0335"/>
    <w:rsid w:val="00B72D2C"/>
    <w:rsid w:val="00B72EEF"/>
    <w:rsid w:val="00B74202"/>
    <w:rsid w:val="00B7763C"/>
    <w:rsid w:val="00B85657"/>
    <w:rsid w:val="00B85D01"/>
    <w:rsid w:val="00B86487"/>
    <w:rsid w:val="00B86FE1"/>
    <w:rsid w:val="00B9420F"/>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0BB5"/>
    <w:rsid w:val="00C9116C"/>
    <w:rsid w:val="00C91E42"/>
    <w:rsid w:val="00C93944"/>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446F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C4D2C1"/>
  <w15:docId w15:val="{04ADBDC8-22EA-439F-A0B3-DE625D0D9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Carpredefinitoparagrafo"/>
    <w:link w:val="Intestazione"/>
    <w:uiPriority w:val="99"/>
    <w:rsid w:val="00261299"/>
  </w:style>
  <w:style w:type="paragraph" w:styleId="Pidipagina">
    <w:name w:val="footer"/>
    <w:basedOn w:val="Normale"/>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Carpredefinitoparagrafo"/>
    <w:link w:val="Pidipagina"/>
    <w:uiPriority w:val="99"/>
    <w:rsid w:val="00261299"/>
  </w:style>
  <w:style w:type="paragraph" w:styleId="Testofumetto">
    <w:name w:val="Balloon Text"/>
    <w:basedOn w:val="Normale"/>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EndnoteTextChar"/>
    <w:semiHidden/>
    <w:unhideWhenUsed/>
    <w:rsid w:val="003F2100"/>
    <w:pPr>
      <w:spacing w:after="0" w:line="240" w:lineRule="auto"/>
    </w:pPr>
    <w:rPr>
      <w:sz w:val="20"/>
      <w:szCs w:val="20"/>
    </w:rPr>
  </w:style>
  <w:style w:type="character" w:customStyle="1" w:styleId="EndnoteTextChar">
    <w:name w:val="Endnote Text Char"/>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Heading1Char">
    <w:name w:val="Heading 1 Char"/>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Carpredefinitoparagrafo"/>
    <w:link w:val="Titolo2"/>
    <w:rsid w:val="00BD2244"/>
    <w:rPr>
      <w:rFonts w:ascii="Times New Roman" w:eastAsia="Times New Roman" w:hAnsi="Times New Roman" w:cs="Times New Roman"/>
      <w:b/>
      <w:sz w:val="24"/>
      <w:szCs w:val="20"/>
      <w:lang w:val="fr-FR"/>
    </w:rPr>
  </w:style>
  <w:style w:type="character" w:customStyle="1" w:styleId="Heading3Char">
    <w:name w:val="Heading 3 Char"/>
    <w:basedOn w:val="Carpredefinitoparagrafo"/>
    <w:link w:val="Titolo3"/>
    <w:rsid w:val="00BD2244"/>
    <w:rPr>
      <w:rFonts w:ascii="Times New Roman" w:eastAsia="Times New Roman" w:hAnsi="Times New Roman" w:cs="Times New Roman"/>
      <w:i/>
      <w:sz w:val="24"/>
      <w:szCs w:val="20"/>
      <w:lang w:val="fr-FR"/>
    </w:rPr>
  </w:style>
  <w:style w:type="character" w:customStyle="1" w:styleId="Heading4Char">
    <w:name w:val="Heading 4 Char"/>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CommentTextChar"/>
    <w:unhideWhenUsed/>
    <w:rsid w:val="009C71F6"/>
    <w:pPr>
      <w:spacing w:line="240" w:lineRule="auto"/>
    </w:pPr>
    <w:rPr>
      <w:sz w:val="20"/>
      <w:szCs w:val="20"/>
    </w:rPr>
  </w:style>
  <w:style w:type="character" w:customStyle="1" w:styleId="CommentTextChar">
    <w:name w:val="Comment Text Char"/>
    <w:basedOn w:val="Carpredefinitoparagrafo"/>
    <w:link w:val="Testocommento"/>
    <w:rsid w:val="009C71F6"/>
    <w:rPr>
      <w:sz w:val="20"/>
      <w:szCs w:val="20"/>
    </w:rPr>
  </w:style>
  <w:style w:type="paragraph" w:styleId="Soggettocommento">
    <w:name w:val="annotation subject"/>
    <w:basedOn w:val="Testocommento"/>
    <w:next w:val="Testocommento"/>
    <w:link w:val="CommentSubjectChar"/>
    <w:uiPriority w:val="99"/>
    <w:semiHidden/>
    <w:unhideWhenUsed/>
    <w:rsid w:val="009C71F6"/>
    <w:rPr>
      <w:b/>
      <w:bCs/>
    </w:rPr>
  </w:style>
  <w:style w:type="character" w:customStyle="1" w:styleId="CommentSubjectChar">
    <w:name w:val="Comment Subject Char"/>
    <w:basedOn w:val="CommentTextChar"/>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A049C0"/>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A049C0"/>
    <w:pPr>
      <w:numPr>
        <w:numId w:val="3"/>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A049C0"/>
    <w:pPr>
      <w:numPr>
        <w:numId w:val="4"/>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A049C0"/>
    <w:pPr>
      <w:numPr>
        <w:numId w:val="5"/>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D8F077-5676-41CE-BC9D-D7C783C5F5A9}">
  <ds:schemaRefs>
    <ds:schemaRef ds:uri="http://schemas.openxmlformats.org/officeDocument/2006/bibliography"/>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Laura</cp:lastModifiedBy>
  <cp:revision>2</cp:revision>
  <cp:lastPrinted>2015-04-10T09:51:00Z</cp:lastPrinted>
  <dcterms:created xsi:type="dcterms:W3CDTF">2022-01-27T08:57:00Z</dcterms:created>
  <dcterms:modified xsi:type="dcterms:W3CDTF">2022-01-27T08:57:00Z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