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334B9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B7FAA"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8B7FAA"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B7FAA"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B7FAA"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B7FAA"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B7FAA"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B7FAA"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B7FAA"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B7F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B7F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B7F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B7F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B7FA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B7FA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B7FAA"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B7FA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B7FAA"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B7FAA"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B7FAA"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B7FAA"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B7FA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B7FA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B7FA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B7FA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B7FA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B7FAA"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B7FA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B7FA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B7FA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B7FAA"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B7FAA"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r w:rsidR="008B7FAA" w:rsidRPr="002A00C3">
              <w:rPr>
                <w:rFonts w:ascii="Calibri" w:eastAsia="Times New Roman" w:hAnsi="Calibri" w:cs="Times New Roman"/>
                <w:b/>
                <w:bCs/>
                <w:color w:val="000000"/>
                <w:sz w:val="16"/>
                <w:szCs w:val="16"/>
                <w:lang w:val="en-GB" w:eastAsia="en-GB"/>
              </w:rPr>
              <w:t>the Receiving</w:t>
            </w:r>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34B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34B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400D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334B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334B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7400D0">
        <w:trPr>
          <w:trHeight w:val="181"/>
        </w:trPr>
        <w:tc>
          <w:tcPr>
            <w:tcW w:w="1002" w:type="dxa"/>
            <w:tcBorders>
              <w:top w:val="nil"/>
              <w:left w:val="double" w:sz="6" w:space="0" w:color="auto"/>
              <w:bottom w:val="nil"/>
              <w:right w:val="single" w:sz="8" w:space="0" w:color="auto"/>
            </w:tcBorders>
            <w:shd w:val="clear" w:color="auto" w:fill="auto"/>
            <w:noWrap/>
            <w:vAlign w:val="bottom"/>
          </w:tcPr>
          <w:p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4209311"/>
              </w:sdtPr>
              <w:sdtContent>
                <w:r w:rsidR="007400D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2101915"/>
              </w:sdtPr>
              <w:sdtContent>
                <w:r w:rsidR="007400D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698084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7400D0">
        <w:trPr>
          <w:trHeight w:val="181"/>
        </w:trPr>
        <w:tc>
          <w:tcPr>
            <w:tcW w:w="1002" w:type="dxa"/>
            <w:tcBorders>
              <w:top w:val="nil"/>
              <w:left w:val="double" w:sz="6" w:space="0" w:color="auto"/>
              <w:bottom w:val="nil"/>
              <w:right w:val="single" w:sz="8" w:space="0" w:color="auto"/>
            </w:tcBorders>
            <w:shd w:val="clear" w:color="auto" w:fill="auto"/>
            <w:noWrap/>
            <w:vAlign w:val="bottom"/>
          </w:tcPr>
          <w:p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5968722"/>
              </w:sdtPr>
              <w:sdtContent>
                <w:r w:rsidR="007400D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7966673"/>
              </w:sdtPr>
              <w:sdtContent>
                <w:r w:rsidR="007400D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9031738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7400D0">
        <w:trPr>
          <w:trHeight w:val="181"/>
        </w:trPr>
        <w:tc>
          <w:tcPr>
            <w:tcW w:w="1002" w:type="dxa"/>
            <w:tcBorders>
              <w:top w:val="nil"/>
              <w:left w:val="double" w:sz="6" w:space="0" w:color="auto"/>
              <w:bottom w:val="nil"/>
              <w:right w:val="single" w:sz="8" w:space="0" w:color="auto"/>
            </w:tcBorders>
            <w:shd w:val="clear" w:color="auto" w:fill="auto"/>
            <w:noWrap/>
            <w:vAlign w:val="bottom"/>
          </w:tcPr>
          <w:p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3670683"/>
              </w:sdtPr>
              <w:sdtContent>
                <w:r w:rsidR="007400D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2279666"/>
              </w:sdtPr>
              <w:sdtContent>
                <w:r w:rsidR="007400D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3023626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400D0" w:rsidRPr="002A00C3" w:rsidRDefault="007400D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400D0" w:rsidRPr="002A00C3" w:rsidRDefault="007400D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400D0"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3936750"/>
              </w:sdtPr>
              <w:sdtContent>
                <w:r w:rsidR="007400D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7400D0" w:rsidRPr="002A00C3" w:rsidRDefault="00334B91"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6536206"/>
              </w:sdtPr>
              <w:sdtContent>
                <w:r w:rsidR="007400D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471691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rsidR="007400D0" w:rsidRDefault="007400D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7400D0" w:rsidRPr="002A00C3" w:rsidRDefault="007400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B7FAA"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B7FAA"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4B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4B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7400D0">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4B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4B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7400D0">
        <w:trPr>
          <w:trHeight w:val="175"/>
        </w:trPr>
        <w:tc>
          <w:tcPr>
            <w:tcW w:w="989" w:type="dxa"/>
            <w:tcBorders>
              <w:top w:val="nil"/>
              <w:left w:val="double" w:sz="6" w:space="0" w:color="auto"/>
              <w:bottom w:val="nil"/>
              <w:right w:val="single" w:sz="8" w:space="0" w:color="auto"/>
            </w:tcBorders>
            <w:shd w:val="clear" w:color="auto" w:fill="auto"/>
            <w:noWrap/>
            <w:vAlign w:val="bottom"/>
          </w:tcPr>
          <w:p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bookmarkStart w:id="0" w:name="_GoBack" w:colFirst="1" w:colLast="5"/>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9739318"/>
              </w:sdtPr>
              <w:sdtContent>
                <w:r w:rsidR="007400D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6391014"/>
              </w:sdtPr>
              <w:sdtContent>
                <w:r w:rsidR="007400D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7400D0">
        <w:trPr>
          <w:trHeight w:val="175"/>
        </w:trPr>
        <w:tc>
          <w:tcPr>
            <w:tcW w:w="989" w:type="dxa"/>
            <w:tcBorders>
              <w:top w:val="nil"/>
              <w:left w:val="double" w:sz="6" w:space="0" w:color="auto"/>
              <w:bottom w:val="nil"/>
              <w:right w:val="single" w:sz="8" w:space="0" w:color="auto"/>
            </w:tcBorders>
            <w:shd w:val="clear" w:color="auto" w:fill="auto"/>
            <w:noWrap/>
            <w:vAlign w:val="bottom"/>
          </w:tcPr>
          <w:p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5402139"/>
              </w:sdtPr>
              <w:sdtContent>
                <w:r w:rsidR="007400D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169600"/>
              </w:sdtPr>
              <w:sdtContent>
                <w:r w:rsidR="007400D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7400D0">
        <w:trPr>
          <w:trHeight w:val="175"/>
        </w:trPr>
        <w:tc>
          <w:tcPr>
            <w:tcW w:w="989" w:type="dxa"/>
            <w:tcBorders>
              <w:top w:val="nil"/>
              <w:left w:val="double" w:sz="6" w:space="0" w:color="auto"/>
              <w:bottom w:val="nil"/>
              <w:right w:val="single" w:sz="8" w:space="0" w:color="auto"/>
            </w:tcBorders>
            <w:shd w:val="clear" w:color="auto" w:fill="auto"/>
            <w:noWrap/>
            <w:vAlign w:val="bottom"/>
          </w:tcPr>
          <w:p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7312825"/>
              </w:sdtPr>
              <w:sdtContent>
                <w:r w:rsidR="007400D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7167084"/>
              </w:sdtPr>
              <w:sdtContent>
                <w:r w:rsidR="007400D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00D0"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7400D0" w:rsidRPr="002A00C3" w:rsidRDefault="007400D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rsidR="007400D0" w:rsidRPr="002A00C3" w:rsidRDefault="007400D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7914261"/>
              </w:sdtPr>
              <w:sdtContent>
                <w:r w:rsidR="007400D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7400D0" w:rsidRPr="002A00C3" w:rsidRDefault="00334B9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5531780"/>
              </w:sdtPr>
              <w:sdtContent>
                <w:r w:rsidR="007400D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7400D0" w:rsidRPr="002A00C3" w:rsidRDefault="007400D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bookmarkEnd w:id="0"/>
    </w:tbl>
    <w:p w:rsidR="00031FD9" w:rsidRPr="002A00C3" w:rsidRDefault="00031FD9" w:rsidP="00B57D80">
      <w:pPr>
        <w:spacing w:after="0"/>
        <w:rPr>
          <w:lang w:val="en-GB"/>
        </w:rPr>
      </w:pPr>
    </w:p>
    <w:tbl>
      <w:tblPr>
        <w:tblW w:w="11056" w:type="dxa"/>
        <w:tblInd w:w="392" w:type="dxa"/>
        <w:tblLayout w:type="fixed"/>
        <w:tblLook w:val="04A0"/>
      </w:tblPr>
      <w:tblGrid>
        <w:gridCol w:w="982"/>
        <w:gridCol w:w="1006"/>
        <w:gridCol w:w="128"/>
        <w:gridCol w:w="1843"/>
        <w:gridCol w:w="152"/>
        <w:gridCol w:w="843"/>
        <w:gridCol w:w="992"/>
        <w:gridCol w:w="291"/>
        <w:gridCol w:w="560"/>
        <w:gridCol w:w="1141"/>
        <w:gridCol w:w="276"/>
        <w:gridCol w:w="858"/>
        <w:gridCol w:w="705"/>
        <w:gridCol w:w="1279"/>
      </w:tblGrid>
      <w:tr w:rsidR="007400D0" w:rsidRPr="002A00C3" w:rsidTr="008F77F3">
        <w:trPr>
          <w:trHeight w:val="83"/>
        </w:trPr>
        <w:tc>
          <w:tcPr>
            <w:tcW w:w="982" w:type="dxa"/>
            <w:tcBorders>
              <w:top w:val="nil"/>
              <w:left w:val="nil"/>
              <w:bottom w:val="nil"/>
              <w:right w:val="nil"/>
            </w:tcBorders>
            <w:shd w:val="clear" w:color="auto" w:fill="auto"/>
            <w:noWrap/>
            <w:vAlign w:val="bottom"/>
            <w:hideMark/>
          </w:tcPr>
          <w:p w:rsidR="007400D0" w:rsidRPr="002A00C3" w:rsidRDefault="007400D0" w:rsidP="008F77F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7400D0" w:rsidRPr="002A00C3" w:rsidRDefault="007400D0" w:rsidP="008F77F3">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7400D0" w:rsidRPr="002A00C3" w:rsidRDefault="007400D0" w:rsidP="008F77F3">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7400D0" w:rsidRPr="002A00C3" w:rsidRDefault="007400D0" w:rsidP="008F77F3">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7400D0" w:rsidRPr="002A00C3" w:rsidRDefault="007400D0" w:rsidP="008F77F3">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7400D0" w:rsidRPr="002A00C3" w:rsidRDefault="007400D0" w:rsidP="008F77F3">
            <w:pPr>
              <w:spacing w:after="0" w:line="240" w:lineRule="auto"/>
              <w:rPr>
                <w:rFonts w:ascii="Calibri" w:eastAsia="Times New Roman" w:hAnsi="Calibri" w:cs="Times New Roman"/>
                <w:color w:val="000000"/>
                <w:lang w:val="en-GB" w:eastAsia="en-GB"/>
              </w:rPr>
            </w:pPr>
          </w:p>
        </w:tc>
      </w:tr>
      <w:tr w:rsidR="007400D0" w:rsidRPr="008B7FAA" w:rsidTr="008F77F3">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7400D0" w:rsidRPr="00474762" w:rsidRDefault="007400D0" w:rsidP="008F77F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400D0" w:rsidRPr="002A00C3" w:rsidTr="008F77F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400D0" w:rsidRPr="002A00C3" w:rsidTr="008F77F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400D0" w:rsidRPr="00784E7F" w:rsidRDefault="007400D0" w:rsidP="008F77F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r>
      <w:tr w:rsidR="007400D0" w:rsidRPr="008B7FAA" w:rsidTr="008F77F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r>
      <w:tr w:rsidR="007400D0" w:rsidRPr="008B7FAA" w:rsidTr="008F77F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7400D0" w:rsidRPr="002A00C3" w:rsidRDefault="007400D0" w:rsidP="008F77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400D0" w:rsidRPr="002A00C3" w:rsidRDefault="007400D0" w:rsidP="008F77F3">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7400D0" w:rsidRDefault="007400D0">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B7FAA"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r w:rsidR="00C66745" w:rsidRPr="002A00C3">
              <w:rPr>
                <w:rFonts w:ascii="Calibri" w:eastAsia="Times New Roman" w:hAnsi="Calibri" w:cs="Times New Roman"/>
                <w:b/>
                <w:bCs/>
                <w:i/>
                <w:iCs/>
                <w:color w:val="000000"/>
                <w:sz w:val="16"/>
                <w:szCs w:val="16"/>
                <w:lang w:val="en-GB" w:eastAsia="en-GB"/>
              </w:rPr>
              <w:t>Records at</w:t>
            </w:r>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B7FAA"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B7FAA"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B7FAA"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B7FAA"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B7FA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B7FA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B7FAA"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B7FAA"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B7FAA"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B7FAA"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B7FAA"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B7FA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B7FAA"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69A" w:rsidRDefault="0043069A" w:rsidP="00261299">
      <w:pPr>
        <w:spacing w:after="0" w:line="240" w:lineRule="auto"/>
      </w:pPr>
      <w:r>
        <w:separator/>
      </w:r>
    </w:p>
  </w:endnote>
  <w:endnote w:type="continuationSeparator" w:id="1">
    <w:p w:rsidR="0043069A" w:rsidRDefault="0043069A" w:rsidP="00261299">
      <w:pPr>
        <w:spacing w:after="0" w:line="240" w:lineRule="auto"/>
      </w:pPr>
      <w:r>
        <w:continuationSeparator/>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B7FA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4">
    <w:p w:rsidR="007400D0" w:rsidRPr="00114066" w:rsidRDefault="007400D0" w:rsidP="007400D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7400D0" w:rsidRPr="00114066" w:rsidRDefault="007400D0" w:rsidP="007400D0">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34B91">
        <w:pPr>
          <w:pStyle w:val="Pidipagina"/>
          <w:jc w:val="center"/>
        </w:pPr>
        <w:r>
          <w:fldChar w:fldCharType="begin"/>
        </w:r>
        <w:r w:rsidR="00774BD5">
          <w:instrText xml:space="preserve"> PAGE   \* MERGEFORMAT </w:instrText>
        </w:r>
        <w:r>
          <w:fldChar w:fldCharType="separate"/>
        </w:r>
        <w:r w:rsidR="00C66745">
          <w:rPr>
            <w:noProof/>
          </w:rPr>
          <w:t>2</w:t>
        </w:r>
        <w:r>
          <w:rPr>
            <w:noProof/>
          </w:rPr>
          <w:fldChar w:fldCharType="end"/>
        </w:r>
      </w:p>
    </w:sdtContent>
  </w:sdt>
  <w:p w:rsidR="00774BD5" w:rsidRDefault="00774B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69A" w:rsidRDefault="0043069A" w:rsidP="00261299">
      <w:pPr>
        <w:spacing w:after="0" w:line="240" w:lineRule="auto"/>
      </w:pPr>
      <w:r>
        <w:separator/>
      </w:r>
    </w:p>
  </w:footnote>
  <w:footnote w:type="continuationSeparator" w:id="1">
    <w:p w:rsidR="0043069A" w:rsidRDefault="0043069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334B91">
      <w:rPr>
        <w:noProof/>
        <w:lang w:eastAsia="it-IT"/>
      </w:rPr>
      <w:pict>
        <v:shapetype id="_x0000_t202" coordsize="21600,21600" o:spt="202" path="m,l,21600r21600,l21600,xe">
          <v:stroke joinstyle="miter"/>
          <v:path gradientshapeok="t" o:connecttype="rect"/>
        </v:shapetype>
        <v:shape id="Text Box 1" o:spid="_x0000_s3481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8B7FAA">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B7FAA">
                  <w:rPr>
                    <w:rFonts w:ascii="Verdana" w:hAnsi="Verdana"/>
                    <w:b/>
                    <w:i/>
                    <w:color w:val="003CB4"/>
                    <w:sz w:val="16"/>
                    <w:szCs w:val="16"/>
                    <w:lang w:val="en-GB"/>
                  </w:rPr>
                  <w:t>20</w:t>
                </w:r>
                <w:r w:rsidRPr="00637D8C">
                  <w:rPr>
                    <w:rFonts w:ascii="Verdana" w:hAnsi="Verdana"/>
                    <w:b/>
                    <w:i/>
                    <w:color w:val="003CB4"/>
                    <w:sz w:val="16"/>
                    <w:szCs w:val="16"/>
                    <w:lang w:val="en-GB"/>
                  </w:rPr>
                  <w:t>/20</w:t>
                </w:r>
                <w:r w:rsidR="008B7FAA">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34B91">
    <w:pPr>
      <w:pStyle w:val="Intestazione"/>
    </w:pPr>
    <w:r>
      <w:rPr>
        <w:noProof/>
        <w:lang w:eastAsia="it-IT"/>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efaultTabStop w:val="708"/>
  <w:hyphenationZone w:val="283"/>
  <w:characterSpacingControl w:val="doNotCompress"/>
  <w:hdrShapeDefaults>
    <o:shapedefaults v:ext="edit" spidmax="37890"/>
    <o:shapelayout v:ext="edit">
      <o:idmap v:ext="edit" data="3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14A85"/>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B91"/>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69A"/>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0D0"/>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FA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C97"/>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F89"/>
    <w:rsid w:val="00BF5667"/>
    <w:rsid w:val="00BF7181"/>
    <w:rsid w:val="00C00540"/>
    <w:rsid w:val="00C20765"/>
    <w:rsid w:val="00C25483"/>
    <w:rsid w:val="00C36988"/>
    <w:rsid w:val="00C40DF3"/>
    <w:rsid w:val="00C418D6"/>
    <w:rsid w:val="00C4379D"/>
    <w:rsid w:val="00C45685"/>
    <w:rsid w:val="00C609FB"/>
    <w:rsid w:val="00C60CD6"/>
    <w:rsid w:val="00C66745"/>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690"/>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ED3690"/>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340DCC-FD9C-4BB4-9D42-ACDF2C9B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1051</Words>
  <Characters>5992</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4</cp:revision>
  <cp:lastPrinted>2015-04-10T09:51:00Z</cp:lastPrinted>
  <dcterms:created xsi:type="dcterms:W3CDTF">2020-10-26T13:11:00Z</dcterms:created>
  <dcterms:modified xsi:type="dcterms:W3CDTF">2020-10-26T14:25:00Z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